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126BE" w14:textId="43EF1AD5" w:rsidR="000E37BF" w:rsidRDefault="00F162A6" w:rsidP="00F162A6">
      <w:pPr>
        <w:rPr>
          <w:rFonts w:eastAsiaTheme="majorEastAsia" w:cstheme="majorBidi"/>
          <w:b/>
          <w:bCs/>
          <w:color w:val="003399"/>
          <w:kern w:val="24"/>
          <w:sz w:val="28"/>
          <w:szCs w:val="32"/>
        </w:rPr>
      </w:pPr>
      <w:r w:rsidRPr="00F162A6">
        <w:rPr>
          <w:rFonts w:eastAsiaTheme="majorEastAsia" w:cstheme="majorBidi"/>
          <w:b/>
          <w:bCs/>
          <w:color w:val="003399"/>
          <w:kern w:val="24"/>
          <w:sz w:val="28"/>
          <w:szCs w:val="32"/>
        </w:rPr>
        <w:t xml:space="preserve">Carte </w:t>
      </w:r>
      <w:proofErr w:type="spellStart"/>
      <w:r w:rsidRPr="00F162A6">
        <w:rPr>
          <w:rFonts w:eastAsiaTheme="majorEastAsia" w:cstheme="majorBidi"/>
          <w:b/>
          <w:bCs/>
          <w:color w:val="003399"/>
          <w:kern w:val="24"/>
          <w:sz w:val="28"/>
          <w:szCs w:val="32"/>
        </w:rPr>
        <w:t>mentale</w:t>
      </w:r>
      <w:proofErr w:type="spellEnd"/>
      <w:r w:rsidRPr="00F162A6">
        <w:rPr>
          <w:rFonts w:eastAsiaTheme="majorEastAsia" w:cstheme="majorBidi"/>
          <w:b/>
          <w:bCs/>
          <w:color w:val="003399"/>
          <w:kern w:val="24"/>
          <w:sz w:val="28"/>
          <w:szCs w:val="32"/>
        </w:rPr>
        <w:t xml:space="preserve"> de </w:t>
      </w:r>
      <w:proofErr w:type="spellStart"/>
      <w:r w:rsidRPr="00F162A6">
        <w:rPr>
          <w:rFonts w:eastAsiaTheme="majorEastAsia" w:cstheme="majorBidi"/>
          <w:b/>
          <w:bCs/>
          <w:color w:val="003399"/>
          <w:kern w:val="24"/>
          <w:sz w:val="28"/>
          <w:szCs w:val="32"/>
        </w:rPr>
        <w:t>l'argent</w:t>
      </w:r>
      <w:proofErr w:type="spellEnd"/>
      <w:r w:rsidRPr="00F162A6">
        <w:rPr>
          <w:rFonts w:eastAsiaTheme="majorEastAsia" w:cstheme="majorBidi"/>
          <w:b/>
          <w:bCs/>
          <w:color w:val="003399"/>
          <w:kern w:val="24"/>
          <w:sz w:val="28"/>
          <w:szCs w:val="32"/>
        </w:rPr>
        <w:t xml:space="preserve"> et des </w:t>
      </w:r>
      <w:proofErr w:type="spellStart"/>
      <w:r w:rsidRPr="00F162A6">
        <w:rPr>
          <w:rFonts w:eastAsiaTheme="majorEastAsia" w:cstheme="majorBidi"/>
          <w:b/>
          <w:bCs/>
          <w:color w:val="003399"/>
          <w:kern w:val="24"/>
          <w:sz w:val="28"/>
          <w:szCs w:val="32"/>
        </w:rPr>
        <w:t>risques</w:t>
      </w:r>
      <w:proofErr w:type="spellEnd"/>
    </w:p>
    <w:p w14:paraId="46E540F5" w14:textId="5B5B4962" w:rsidR="00214008" w:rsidRPr="001D7A5B" w:rsidRDefault="00214008" w:rsidP="00F162A6">
      <w:r>
        <w:rPr>
          <w:noProof/>
        </w:rPr>
        <w:drawing>
          <wp:inline distT="0" distB="0" distL="0" distR="0" wp14:anchorId="581B2DAF" wp14:editId="721D4DEC">
            <wp:extent cx="8889786" cy="5633884"/>
            <wp:effectExtent l="0" t="0" r="635" b="508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47816" cy="56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008" w:rsidRPr="001D7A5B" w:rsidSect="0035286B">
      <w:footerReference w:type="even" r:id="rId9"/>
      <w:footerReference w:type="default" r:id="rId10"/>
      <w:headerReference w:type="first" r:id="rId11"/>
      <w:type w:val="continuous"/>
      <w:pgSz w:w="16820" w:h="11900" w:orient="landscape"/>
      <w:pgMar w:top="1814" w:right="851" w:bottom="680" w:left="851" w:header="0" w:footer="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C0C13" w14:textId="77777777" w:rsidR="00D44851" w:rsidRDefault="00D44851">
      <w:r>
        <w:separator/>
      </w:r>
    </w:p>
  </w:endnote>
  <w:endnote w:type="continuationSeparator" w:id="0">
    <w:p w14:paraId="1C674083" w14:textId="77777777" w:rsidR="00D44851" w:rsidRDefault="00D4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﷽﷽﷽﷽﷽﷽﷽﷽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useo Sans 500">
    <w:altName w:val="﷽﷽﷽﷽﷽﷽﷽﷽ns 500"/>
    <w:panose1 w:val="02000000000000000000"/>
    <w:charset w:val="4D"/>
    <w:family w:val="auto"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83345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01182" w14:textId="0C5BB5DB" w:rsidR="000C5DA3" w:rsidRDefault="000C5DA3" w:rsidP="000C5D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722D4" w14:textId="77777777" w:rsidR="000C5DA3" w:rsidRDefault="000C5DA3" w:rsidP="000C5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6038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F11A9F" w14:textId="31E6BCE7" w:rsidR="000C5DA3" w:rsidRDefault="000C5DA3" w:rsidP="003205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FA0A56" w14:textId="77777777" w:rsidR="000C5DA3" w:rsidRDefault="000C5DA3" w:rsidP="000C5D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5156A" w14:textId="77777777" w:rsidR="00D44851" w:rsidRDefault="00D44851">
      <w:r>
        <w:separator/>
      </w:r>
    </w:p>
  </w:footnote>
  <w:footnote w:type="continuationSeparator" w:id="0">
    <w:p w14:paraId="25D8DA14" w14:textId="77777777" w:rsidR="00D44851" w:rsidRDefault="00D4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8F55" w14:textId="77777777" w:rsidR="001D7A5B" w:rsidRDefault="001D7A5B" w:rsidP="00A71E09">
    <w:pPr>
      <w:pStyle w:val="Header"/>
    </w:pPr>
  </w:p>
  <w:p w14:paraId="2F76E916" w14:textId="12A49C24" w:rsidR="007A6B5E" w:rsidRPr="00A71E09" w:rsidRDefault="00F162A6" w:rsidP="00A71E09">
    <w:pPr>
      <w:pStyle w:val="Header"/>
    </w:pPr>
    <w:r>
      <w:rPr>
        <w:noProof/>
      </w:rPr>
      <w:drawing>
        <wp:inline distT="0" distB="0" distL="0" distR="0" wp14:anchorId="5006D663" wp14:editId="22DB5F25">
          <wp:extent cx="4911213" cy="731582"/>
          <wp:effectExtent l="0" t="0" r="3810" b="5080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8316" cy="73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6D4"/>
    <w:multiLevelType w:val="hybridMultilevel"/>
    <w:tmpl w:val="3EF8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6AB"/>
    <w:multiLevelType w:val="hybridMultilevel"/>
    <w:tmpl w:val="034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0F83"/>
    <w:multiLevelType w:val="hybridMultilevel"/>
    <w:tmpl w:val="6F24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755F"/>
    <w:multiLevelType w:val="hybridMultilevel"/>
    <w:tmpl w:val="0D3E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7189"/>
    <w:multiLevelType w:val="hybridMultilevel"/>
    <w:tmpl w:val="85F4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E5F"/>
    <w:multiLevelType w:val="hybridMultilevel"/>
    <w:tmpl w:val="C690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D2C"/>
    <w:multiLevelType w:val="hybridMultilevel"/>
    <w:tmpl w:val="6CC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E671C"/>
    <w:multiLevelType w:val="hybridMultilevel"/>
    <w:tmpl w:val="F0BA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655CD"/>
    <w:multiLevelType w:val="hybridMultilevel"/>
    <w:tmpl w:val="C10C8200"/>
    <w:lvl w:ilvl="0" w:tplc="FC14291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2026F"/>
    <w:multiLevelType w:val="hybridMultilevel"/>
    <w:tmpl w:val="7888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54C5"/>
    <w:multiLevelType w:val="hybridMultilevel"/>
    <w:tmpl w:val="9D6C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9796A"/>
    <w:multiLevelType w:val="hybridMultilevel"/>
    <w:tmpl w:val="3F88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90927"/>
    <w:multiLevelType w:val="hybridMultilevel"/>
    <w:tmpl w:val="A50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62426"/>
    <w:multiLevelType w:val="hybridMultilevel"/>
    <w:tmpl w:val="1CB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16BE3"/>
    <w:multiLevelType w:val="hybridMultilevel"/>
    <w:tmpl w:val="6A0A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97E78"/>
    <w:multiLevelType w:val="hybridMultilevel"/>
    <w:tmpl w:val="1F9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6"/>
  </w:num>
  <w:num w:numId="14">
    <w:abstractNumId w:val="14"/>
  </w:num>
  <w:num w:numId="15">
    <w:abstractNumId w:val="18"/>
  </w:num>
  <w:num w:numId="16">
    <w:abstractNumId w:val="13"/>
  </w:num>
  <w:num w:numId="17">
    <w:abstractNumId w:val="15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embedSystemFonts/>
  <w:proofState w:spelling="clean" w:grammar="clean"/>
  <w:attachedTemplate r:id="rId1"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761D3"/>
    <w:rsid w:val="000C5DA3"/>
    <w:rsid w:val="000E37BF"/>
    <w:rsid w:val="00163871"/>
    <w:rsid w:val="0016440F"/>
    <w:rsid w:val="001A6D3D"/>
    <w:rsid w:val="001C4518"/>
    <w:rsid w:val="001D7A5B"/>
    <w:rsid w:val="00214008"/>
    <w:rsid w:val="002232E8"/>
    <w:rsid w:val="00225232"/>
    <w:rsid w:val="00277DEF"/>
    <w:rsid w:val="002839E9"/>
    <w:rsid w:val="00283A5C"/>
    <w:rsid w:val="00291F92"/>
    <w:rsid w:val="00295380"/>
    <w:rsid w:val="00334608"/>
    <w:rsid w:val="0035026C"/>
    <w:rsid w:val="0035286B"/>
    <w:rsid w:val="00366308"/>
    <w:rsid w:val="003C3F26"/>
    <w:rsid w:val="003E12F8"/>
    <w:rsid w:val="0040661A"/>
    <w:rsid w:val="004826E5"/>
    <w:rsid w:val="004843BC"/>
    <w:rsid w:val="004D257C"/>
    <w:rsid w:val="004E6FD8"/>
    <w:rsid w:val="0052560C"/>
    <w:rsid w:val="00537D42"/>
    <w:rsid w:val="005A4BBE"/>
    <w:rsid w:val="00605BF1"/>
    <w:rsid w:val="006374D9"/>
    <w:rsid w:val="00667906"/>
    <w:rsid w:val="006C6674"/>
    <w:rsid w:val="0072274B"/>
    <w:rsid w:val="00725AFE"/>
    <w:rsid w:val="007A6B5E"/>
    <w:rsid w:val="007C4366"/>
    <w:rsid w:val="008249E0"/>
    <w:rsid w:val="00867600"/>
    <w:rsid w:val="00892881"/>
    <w:rsid w:val="00897734"/>
    <w:rsid w:val="008B1EF8"/>
    <w:rsid w:val="008E591F"/>
    <w:rsid w:val="008F5F34"/>
    <w:rsid w:val="0097673A"/>
    <w:rsid w:val="00A71E09"/>
    <w:rsid w:val="00A75642"/>
    <w:rsid w:val="00A850EB"/>
    <w:rsid w:val="00AD3177"/>
    <w:rsid w:val="00AE712F"/>
    <w:rsid w:val="00AE7735"/>
    <w:rsid w:val="00BD2BF7"/>
    <w:rsid w:val="00BE4DC3"/>
    <w:rsid w:val="00C110EC"/>
    <w:rsid w:val="00C13B46"/>
    <w:rsid w:val="00C671B9"/>
    <w:rsid w:val="00C74759"/>
    <w:rsid w:val="00C81940"/>
    <w:rsid w:val="00C854FB"/>
    <w:rsid w:val="00D44851"/>
    <w:rsid w:val="00D473DC"/>
    <w:rsid w:val="00D50D34"/>
    <w:rsid w:val="00D52A5D"/>
    <w:rsid w:val="00D855E7"/>
    <w:rsid w:val="00D9567B"/>
    <w:rsid w:val="00D95967"/>
    <w:rsid w:val="00DA2271"/>
    <w:rsid w:val="00DC602D"/>
    <w:rsid w:val="00EA1861"/>
    <w:rsid w:val="00F123EF"/>
    <w:rsid w:val="00F162A6"/>
    <w:rsid w:val="00F64A86"/>
    <w:rsid w:val="00FE5F3C"/>
    <w:rsid w:val="00FF1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380"/>
    <w:pPr>
      <w:spacing w:after="120"/>
    </w:pPr>
    <w:rPr>
      <w:rFonts w:ascii="Open Sans" w:eastAsiaTheme="minorEastAsia" w:hAnsi="Open Sans" w:cs="Times New Roman (Body CS)"/>
      <w:szCs w:val="22"/>
    </w:rPr>
  </w:style>
  <w:style w:type="paragraph" w:styleId="Heading1">
    <w:name w:val="heading 1"/>
    <w:basedOn w:val="Normal"/>
    <w:next w:val="Normal"/>
    <w:link w:val="Heading1Char"/>
    <w:rsid w:val="00334608"/>
    <w:pPr>
      <w:keepNext/>
      <w:keepLines/>
      <w:spacing w:before="120"/>
      <w:outlineLvl w:val="0"/>
    </w:pPr>
    <w:rPr>
      <w:rFonts w:eastAsiaTheme="majorEastAsia" w:cstheme="majorBidi"/>
      <w:b/>
      <w:bCs/>
      <w:color w:val="003399"/>
      <w:kern w:val="24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A4BBE"/>
    <w:pPr>
      <w:spacing w:before="200"/>
      <w:outlineLvl w:val="1"/>
    </w:pPr>
    <w:rPr>
      <w:bCs w:val="0"/>
      <w:color w:val="9FAEE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BBE"/>
    <w:pPr>
      <w:keepNext/>
      <w:keepLines/>
      <w:spacing w:before="200" w:after="60"/>
      <w:outlineLvl w:val="3"/>
    </w:pPr>
    <w:rPr>
      <w:rFonts w:ascii="Open Sans SemiBold" w:eastAsiaTheme="majorEastAsia" w:hAnsi="Open Sans SemiBold" w:cstheme="majorBidi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BBE"/>
    <w:pPr>
      <w:keepNext/>
      <w:keepLines/>
      <w:spacing w:before="40" w:after="0"/>
      <w:outlineLvl w:val="4"/>
    </w:pPr>
    <w:rPr>
      <w:rFonts w:eastAsiaTheme="majorEastAsia" w:cstheme="majorBidi"/>
      <w:color w:val="00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4608"/>
    <w:rPr>
      <w:rFonts w:ascii="Open Sans" w:eastAsiaTheme="majorEastAsia" w:hAnsi="Open Sans" w:cstheme="majorBidi"/>
      <w:b/>
      <w:bCs/>
      <w:color w:val="003399"/>
      <w:kern w:val="2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4BBE"/>
    <w:rPr>
      <w:rFonts w:ascii="Open Sans" w:eastAsiaTheme="majorEastAsia" w:hAnsi="Open Sans" w:cstheme="majorBidi"/>
      <w:b/>
      <w:color w:val="9FAEE5"/>
      <w:kern w:val="2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295380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ind w:left="113"/>
    </w:pPr>
    <w:rPr>
      <w:color w:val="FFFFFF" w:themeColor="background1"/>
      <w:sz w:val="40"/>
    </w:rPr>
  </w:style>
  <w:style w:type="paragraph" w:styleId="ListParagraph">
    <w:name w:val="List Paragraph"/>
    <w:basedOn w:val="Normal"/>
    <w:uiPriority w:val="34"/>
    <w:qFormat/>
    <w:rsid w:val="001D7A5B"/>
    <w:pPr>
      <w:spacing w:after="60"/>
      <w:ind w:left="567" w:hanging="567"/>
    </w:pPr>
  </w:style>
  <w:style w:type="character" w:customStyle="1" w:styleId="Heading4Char">
    <w:name w:val="Heading 4 Char"/>
    <w:basedOn w:val="DefaultParagraphFont"/>
    <w:link w:val="Heading4"/>
    <w:uiPriority w:val="9"/>
    <w:rsid w:val="005A4BBE"/>
    <w:rPr>
      <w:rFonts w:ascii="Open Sans SemiBold" w:eastAsiaTheme="majorEastAsia" w:hAnsi="Open Sans SemiBold" w:cstheme="majorBidi"/>
      <w:b/>
      <w:bCs/>
      <w:iCs/>
      <w:color w:val="000000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4826E5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val="fr-FR" w:eastAsia="zh-CN"/>
    </w:rPr>
  </w:style>
  <w:style w:type="paragraph" w:customStyle="1" w:styleId="TableContents">
    <w:name w:val="Table Contents"/>
    <w:basedOn w:val="Standard"/>
    <w:uiPriority w:val="99"/>
    <w:rsid w:val="004826E5"/>
    <w:pPr>
      <w:suppressLineNumbers/>
    </w:pPr>
  </w:style>
  <w:style w:type="paragraph" w:customStyle="1" w:styleId="Formwithlinessplit">
    <w:name w:val="Form with lines split"/>
    <w:basedOn w:val="Normal"/>
    <w:qFormat/>
    <w:rsid w:val="00537D42"/>
    <w:pPr>
      <w:tabs>
        <w:tab w:val="right" w:leader="underscore" w:pos="6521"/>
        <w:tab w:val="left" w:pos="6804"/>
        <w:tab w:val="right" w:leader="underscore" w:pos="10206"/>
      </w:tabs>
      <w:spacing w:after="180"/>
    </w:pPr>
  </w:style>
  <w:style w:type="paragraph" w:customStyle="1" w:styleId="Formwithline">
    <w:name w:val="Form with line"/>
    <w:basedOn w:val="Formwithlinessplit"/>
    <w:qFormat/>
    <w:rsid w:val="00537D42"/>
    <w:pPr>
      <w:tabs>
        <w:tab w:val="clear" w:pos="6521"/>
        <w:tab w:val="clear" w:pos="6804"/>
      </w:tabs>
    </w:pPr>
  </w:style>
  <w:style w:type="character" w:customStyle="1" w:styleId="Box">
    <w:name w:val="Box"/>
    <w:uiPriority w:val="1"/>
    <w:qFormat/>
    <w:rsid w:val="00537D42"/>
  </w:style>
  <w:style w:type="character" w:customStyle="1" w:styleId="pleasetick">
    <w:name w:val="please tick"/>
    <w:basedOn w:val="DefaultParagraphFont"/>
    <w:uiPriority w:val="1"/>
    <w:qFormat/>
    <w:rsid w:val="00537D42"/>
    <w:rPr>
      <w:i/>
      <w:color w:val="000000" w:themeColor="text1"/>
      <w:sz w:val="18"/>
    </w:rPr>
  </w:style>
  <w:style w:type="table" w:styleId="TableGrid">
    <w:name w:val="Table Grid"/>
    <w:basedOn w:val="TableNormal"/>
    <w:uiPriority w:val="39"/>
    <w:rsid w:val="007A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A6B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C5DA3"/>
  </w:style>
  <w:style w:type="paragraph" w:styleId="Subtitle">
    <w:name w:val="Subtitle"/>
    <w:basedOn w:val="Normal"/>
    <w:link w:val="SubtitleChar"/>
    <w:qFormat/>
    <w:rsid w:val="00C110EC"/>
    <w:pPr>
      <w:spacing w:after="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C110EC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BBE"/>
    <w:rPr>
      <w:rFonts w:ascii="Open Sans" w:eastAsiaTheme="majorEastAsia" w:hAnsi="Open Sans" w:cstheme="majorBidi"/>
      <w:color w:val="003399"/>
      <w:szCs w:val="22"/>
    </w:rPr>
  </w:style>
  <w:style w:type="paragraph" w:styleId="NormalWeb">
    <w:name w:val="Normal (Web)"/>
    <w:basedOn w:val="Normal"/>
    <w:uiPriority w:val="99"/>
    <w:unhideWhenUsed/>
    <w:rsid w:val="00AE712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evans:Desktop:Collateral:Letterhead:OC_letterhead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4C6A3B-7EC5-E84E-898E-C053ABA4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Macintosh%20HD:Users:benevans:Desktop:Collateral:Letterhead:OC_letterhead_2016.dotx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YTKO</Company>
  <LinksUpToDate>false</LinksUpToDate>
  <CharactersWithSpaces>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Jane Hooper</cp:lastModifiedBy>
  <cp:revision>4</cp:revision>
  <cp:lastPrinted>2019-02-06T14:34:00Z</cp:lastPrinted>
  <dcterms:created xsi:type="dcterms:W3CDTF">2021-03-10T11:59:00Z</dcterms:created>
  <dcterms:modified xsi:type="dcterms:W3CDTF">2021-03-10T12:00:00Z</dcterms:modified>
  <cp:category/>
</cp:coreProperties>
</file>