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BD8B" w14:textId="3908CD13" w:rsidR="002F08E4" w:rsidRDefault="0030631B" w:rsidP="002F08E4">
      <w:pPr>
        <w:pStyle w:val="FormHeader"/>
      </w:pPr>
      <w:r w:rsidRPr="0030631B">
        <w:t>Analyse de la concurrence</w:t>
      </w:r>
    </w:p>
    <w:tbl>
      <w:tblPr>
        <w:tblW w:w="14765" w:type="dxa"/>
        <w:tblBorders>
          <w:top w:val="single" w:sz="8" w:space="0" w:color="003399"/>
          <w:left w:val="single" w:sz="8" w:space="0" w:color="003399"/>
          <w:bottom w:val="single" w:sz="8" w:space="0" w:color="003399"/>
          <w:right w:val="single" w:sz="8" w:space="0" w:color="003399"/>
          <w:insideH w:val="single" w:sz="6" w:space="0" w:color="003399"/>
          <w:insideV w:val="single" w:sz="6" w:space="0" w:color="0033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2953"/>
        <w:gridCol w:w="2953"/>
        <w:gridCol w:w="2953"/>
        <w:gridCol w:w="2953"/>
      </w:tblGrid>
      <w:tr w:rsidR="00BF30D4" w:rsidRPr="00BF30D4" w14:paraId="5E60CEBF" w14:textId="77777777" w:rsidTr="00BF30D4">
        <w:trPr>
          <w:trHeight w:val="868"/>
        </w:trPr>
        <w:tc>
          <w:tcPr>
            <w:tcW w:w="2953" w:type="dxa"/>
            <w:shd w:val="clear" w:color="auto" w:fill="0033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FAE376" w14:textId="387ED740" w:rsidR="00BF30D4" w:rsidRPr="00BF30D4" w:rsidRDefault="0030631B" w:rsidP="00BF30D4">
            <w:pPr>
              <w:pStyle w:val="Heading4"/>
              <w:rPr>
                <w:color w:val="FFFFFF" w:themeColor="background1"/>
              </w:rPr>
            </w:pPr>
            <w:r w:rsidRPr="0030631B">
              <w:rPr>
                <w:color w:val="FFFFFF" w:themeColor="background1"/>
              </w:rPr>
              <w:t xml:space="preserve">Nom, emplacement et taille de </w:t>
            </w:r>
            <w:proofErr w:type="spellStart"/>
            <w:r w:rsidRPr="0030631B">
              <w:rPr>
                <w:color w:val="FFFFFF" w:themeColor="background1"/>
              </w:rPr>
              <w:t>l'entreprise</w:t>
            </w:r>
            <w:proofErr w:type="spellEnd"/>
          </w:p>
        </w:tc>
        <w:tc>
          <w:tcPr>
            <w:tcW w:w="2953" w:type="dxa"/>
            <w:shd w:val="clear" w:color="auto" w:fill="0033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F4E04F" w14:textId="15C51DF3" w:rsidR="00BF30D4" w:rsidRPr="00BF30D4" w:rsidRDefault="0030631B" w:rsidP="00BF30D4">
            <w:pPr>
              <w:pStyle w:val="Heading4"/>
              <w:rPr>
                <w:color w:val="FFFFFF" w:themeColor="background1"/>
              </w:rPr>
            </w:pPr>
            <w:proofErr w:type="spellStart"/>
            <w:r w:rsidRPr="0030631B">
              <w:rPr>
                <w:color w:val="FFFFFF" w:themeColor="background1"/>
              </w:rPr>
              <w:t>Produits</w:t>
            </w:r>
            <w:proofErr w:type="spellEnd"/>
            <w:r w:rsidRPr="0030631B">
              <w:rPr>
                <w:color w:val="FFFFFF" w:themeColor="background1"/>
              </w:rPr>
              <w:t>/services</w:t>
            </w:r>
            <w:r w:rsidRPr="0030631B">
              <w:rPr>
                <w:color w:val="FFFFFF" w:themeColor="background1"/>
              </w:rPr>
              <w:tab/>
            </w:r>
          </w:p>
        </w:tc>
        <w:tc>
          <w:tcPr>
            <w:tcW w:w="2953" w:type="dxa"/>
            <w:shd w:val="clear" w:color="auto" w:fill="0033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4E2A9D" w14:textId="505C7947" w:rsidR="00BF30D4" w:rsidRPr="00BF30D4" w:rsidRDefault="0030631B" w:rsidP="00BF30D4">
            <w:pPr>
              <w:pStyle w:val="Heading4"/>
              <w:rPr>
                <w:color w:val="FFFFFF" w:themeColor="background1"/>
              </w:rPr>
            </w:pPr>
            <w:r w:rsidRPr="0030631B">
              <w:rPr>
                <w:color w:val="FFFFFF" w:themeColor="background1"/>
              </w:rPr>
              <w:t>Prix</w:t>
            </w:r>
          </w:p>
        </w:tc>
        <w:tc>
          <w:tcPr>
            <w:tcW w:w="2953" w:type="dxa"/>
            <w:shd w:val="clear" w:color="auto" w:fill="0033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C5A2E0" w14:textId="6B3352FC" w:rsidR="00BF30D4" w:rsidRPr="00BF30D4" w:rsidRDefault="0030631B" w:rsidP="00BF30D4">
            <w:pPr>
              <w:pStyle w:val="Heading4"/>
              <w:rPr>
                <w:color w:val="FFFFFF" w:themeColor="background1"/>
              </w:rPr>
            </w:pPr>
            <w:r w:rsidRPr="0030631B">
              <w:rPr>
                <w:color w:val="FFFFFF" w:themeColor="background1"/>
              </w:rPr>
              <w:t>Points forts</w:t>
            </w:r>
          </w:p>
        </w:tc>
        <w:tc>
          <w:tcPr>
            <w:tcW w:w="2953" w:type="dxa"/>
            <w:shd w:val="clear" w:color="auto" w:fill="0033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063D0C" w14:textId="1D7BC4AB" w:rsidR="00BF30D4" w:rsidRPr="00BF30D4" w:rsidRDefault="0030631B" w:rsidP="00BF30D4">
            <w:pPr>
              <w:pStyle w:val="Heading4"/>
              <w:rPr>
                <w:color w:val="FFFFFF" w:themeColor="background1"/>
              </w:rPr>
            </w:pPr>
            <w:r w:rsidRPr="0030631B">
              <w:rPr>
                <w:color w:val="FFFFFF" w:themeColor="background1"/>
              </w:rPr>
              <w:t>Faiblesses</w:t>
            </w:r>
          </w:p>
        </w:tc>
      </w:tr>
      <w:tr w:rsidR="00BF30D4" w:rsidRPr="00BF30D4" w14:paraId="72A3334C" w14:textId="77777777" w:rsidTr="00BF30D4">
        <w:trPr>
          <w:trHeight w:val="1465"/>
        </w:trPr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E869FA" w14:textId="77777777" w:rsidR="00BF30D4" w:rsidRPr="00BF30D4" w:rsidRDefault="00BF30D4" w:rsidP="00BF30D4">
            <w:r w:rsidRPr="00BF30D4">
              <w:t> 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366792" w14:textId="77777777" w:rsidR="00BF30D4" w:rsidRPr="00BF30D4" w:rsidRDefault="00BF30D4" w:rsidP="00BF30D4">
            <w:r w:rsidRPr="00BF30D4">
              <w:t> 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303E61" w14:textId="77777777" w:rsidR="00BF30D4" w:rsidRPr="00BF30D4" w:rsidRDefault="00BF30D4" w:rsidP="00BF30D4">
            <w:r w:rsidRPr="00BF30D4">
              <w:t> 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D5F01F" w14:textId="77777777" w:rsidR="00BF30D4" w:rsidRPr="00BF30D4" w:rsidRDefault="00BF30D4" w:rsidP="00BF30D4">
            <w:r w:rsidRPr="00BF30D4">
              <w:t> 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69A9C7" w14:textId="77777777" w:rsidR="00BF30D4" w:rsidRPr="00BF30D4" w:rsidRDefault="00BF30D4" w:rsidP="00BF30D4">
            <w:r w:rsidRPr="00BF30D4">
              <w:t> </w:t>
            </w:r>
          </w:p>
        </w:tc>
      </w:tr>
      <w:tr w:rsidR="00BF30D4" w:rsidRPr="00BF30D4" w14:paraId="27D999F1" w14:textId="77777777" w:rsidTr="00BF30D4">
        <w:trPr>
          <w:trHeight w:val="1465"/>
        </w:trPr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F3DC0C" w14:textId="77777777" w:rsidR="00BF30D4" w:rsidRPr="00BF30D4" w:rsidRDefault="00BF30D4" w:rsidP="00BF30D4">
            <w:r w:rsidRPr="00BF30D4">
              <w:t> 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4DB8DD" w14:textId="77777777" w:rsidR="00BF30D4" w:rsidRPr="00BF30D4" w:rsidRDefault="00BF30D4" w:rsidP="00BF30D4">
            <w:r w:rsidRPr="00BF30D4">
              <w:t> 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B9BD8C" w14:textId="77777777" w:rsidR="00BF30D4" w:rsidRPr="00BF30D4" w:rsidRDefault="00BF30D4" w:rsidP="00BF30D4">
            <w:r w:rsidRPr="00BF30D4">
              <w:t> 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A94D5E" w14:textId="77777777" w:rsidR="00BF30D4" w:rsidRPr="00BF30D4" w:rsidRDefault="00BF30D4" w:rsidP="00BF30D4">
            <w:r w:rsidRPr="00BF30D4">
              <w:t> 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0A011D" w14:textId="77777777" w:rsidR="00BF30D4" w:rsidRPr="00BF30D4" w:rsidRDefault="00BF30D4" w:rsidP="00BF30D4">
            <w:r w:rsidRPr="00BF30D4">
              <w:t> </w:t>
            </w:r>
          </w:p>
        </w:tc>
      </w:tr>
      <w:tr w:rsidR="00BF30D4" w:rsidRPr="00BF30D4" w14:paraId="1BDDDE7A" w14:textId="77777777" w:rsidTr="00BF30D4">
        <w:trPr>
          <w:trHeight w:val="1465"/>
        </w:trPr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F3754F" w14:textId="77777777" w:rsidR="00BF30D4" w:rsidRPr="00BF30D4" w:rsidRDefault="00BF30D4" w:rsidP="00BF30D4">
            <w:r w:rsidRPr="00BF30D4">
              <w:t> 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E851D5" w14:textId="77777777" w:rsidR="00BF30D4" w:rsidRPr="00BF30D4" w:rsidRDefault="00BF30D4" w:rsidP="00BF30D4">
            <w:r w:rsidRPr="00BF30D4">
              <w:t> 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983511" w14:textId="77777777" w:rsidR="00BF30D4" w:rsidRPr="00BF30D4" w:rsidRDefault="00BF30D4" w:rsidP="00BF30D4">
            <w:r w:rsidRPr="00BF30D4">
              <w:t> 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389B19" w14:textId="77777777" w:rsidR="00BF30D4" w:rsidRPr="00BF30D4" w:rsidRDefault="00BF30D4" w:rsidP="00BF30D4">
            <w:r w:rsidRPr="00BF30D4">
              <w:t> 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A30AB0" w14:textId="77777777" w:rsidR="00BF30D4" w:rsidRPr="00BF30D4" w:rsidRDefault="00BF30D4" w:rsidP="00BF30D4">
            <w:r w:rsidRPr="00BF30D4">
              <w:t> </w:t>
            </w:r>
          </w:p>
        </w:tc>
      </w:tr>
      <w:tr w:rsidR="00BF30D4" w:rsidRPr="00BF30D4" w14:paraId="385D343E" w14:textId="77777777" w:rsidTr="00BF30D4">
        <w:trPr>
          <w:trHeight w:val="1465"/>
        </w:trPr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ACAE50" w14:textId="77777777" w:rsidR="00BF30D4" w:rsidRPr="00BF30D4" w:rsidRDefault="00BF30D4" w:rsidP="00BF30D4">
            <w:r w:rsidRPr="00BF30D4">
              <w:t> 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A7EB2F" w14:textId="77777777" w:rsidR="00BF30D4" w:rsidRPr="00BF30D4" w:rsidRDefault="00BF30D4" w:rsidP="00BF30D4">
            <w:r w:rsidRPr="00BF30D4">
              <w:t> 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F645CA" w14:textId="77777777" w:rsidR="00BF30D4" w:rsidRPr="00BF30D4" w:rsidRDefault="00BF30D4" w:rsidP="00BF30D4">
            <w:r w:rsidRPr="00BF30D4">
              <w:t> 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E01673" w14:textId="77777777" w:rsidR="00BF30D4" w:rsidRPr="00BF30D4" w:rsidRDefault="00BF30D4" w:rsidP="00BF30D4">
            <w:r w:rsidRPr="00BF30D4">
              <w:t> 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C9F8DE" w14:textId="77777777" w:rsidR="00BF30D4" w:rsidRPr="00BF30D4" w:rsidRDefault="00BF30D4" w:rsidP="00BF30D4">
            <w:r w:rsidRPr="00BF30D4">
              <w:t> </w:t>
            </w:r>
          </w:p>
        </w:tc>
      </w:tr>
    </w:tbl>
    <w:p w14:paraId="59536053" w14:textId="77777777" w:rsidR="002F08E4" w:rsidRPr="00311968" w:rsidRDefault="002F08E4" w:rsidP="00311968"/>
    <w:sectPr w:rsidR="002F08E4" w:rsidRPr="00311968" w:rsidSect="00D07C88">
      <w:headerReference w:type="default" r:id="rId8"/>
      <w:type w:val="continuous"/>
      <w:pgSz w:w="16820" w:h="11900" w:orient="landscape"/>
      <w:pgMar w:top="2380" w:right="1134" w:bottom="851" w:left="1134" w:header="666" w:footer="1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7F7A" w14:textId="77777777" w:rsidR="00E6313C" w:rsidRDefault="00E6313C">
      <w:r>
        <w:separator/>
      </w:r>
    </w:p>
  </w:endnote>
  <w:endnote w:type="continuationSeparator" w:id="0">
    <w:p w14:paraId="03E29158" w14:textId="77777777" w:rsidR="00E6313C" w:rsidRDefault="00E6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Museo Sa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8656" w14:textId="77777777" w:rsidR="00E6313C" w:rsidRDefault="00E6313C">
      <w:r>
        <w:separator/>
      </w:r>
    </w:p>
  </w:footnote>
  <w:footnote w:type="continuationSeparator" w:id="0">
    <w:p w14:paraId="2948CD33" w14:textId="77777777" w:rsidR="00E6313C" w:rsidRDefault="00E6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7C63" w14:textId="3F0677D5" w:rsidR="00311968" w:rsidRDefault="0030631B">
    <w:pPr>
      <w:pStyle w:val="Header"/>
    </w:pPr>
    <w:r>
      <w:rPr>
        <w:noProof/>
      </w:rPr>
      <w:drawing>
        <wp:inline distT="0" distB="0" distL="0" distR="0" wp14:anchorId="76300EAD" wp14:editId="40A3DB7F">
          <wp:extent cx="5715000" cy="851435"/>
          <wp:effectExtent l="0" t="0" r="0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101" cy="859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572"/>
    <w:multiLevelType w:val="hybridMultilevel"/>
    <w:tmpl w:val="19068016"/>
    <w:lvl w:ilvl="0" w:tplc="6BA0599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attachedTemplate r:id="rId1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07EEE"/>
    <w:rsid w:val="000761D3"/>
    <w:rsid w:val="000E37BF"/>
    <w:rsid w:val="001200C8"/>
    <w:rsid w:val="00163871"/>
    <w:rsid w:val="001C4518"/>
    <w:rsid w:val="002232E8"/>
    <w:rsid w:val="00225232"/>
    <w:rsid w:val="002839E9"/>
    <w:rsid w:val="00291F92"/>
    <w:rsid w:val="002F08E4"/>
    <w:rsid w:val="0030631B"/>
    <w:rsid w:val="00311968"/>
    <w:rsid w:val="003203F2"/>
    <w:rsid w:val="0035026C"/>
    <w:rsid w:val="00366308"/>
    <w:rsid w:val="003C3F26"/>
    <w:rsid w:val="003E12F8"/>
    <w:rsid w:val="0040661A"/>
    <w:rsid w:val="004D7494"/>
    <w:rsid w:val="004E6FD8"/>
    <w:rsid w:val="005042CE"/>
    <w:rsid w:val="005771EF"/>
    <w:rsid w:val="005B4EC9"/>
    <w:rsid w:val="00607572"/>
    <w:rsid w:val="00667906"/>
    <w:rsid w:val="006C6674"/>
    <w:rsid w:val="0072274B"/>
    <w:rsid w:val="00725AFE"/>
    <w:rsid w:val="00822E13"/>
    <w:rsid w:val="008249E0"/>
    <w:rsid w:val="008B1EF8"/>
    <w:rsid w:val="008F5F34"/>
    <w:rsid w:val="00941CBA"/>
    <w:rsid w:val="0097673A"/>
    <w:rsid w:val="00982C3C"/>
    <w:rsid w:val="009B326B"/>
    <w:rsid w:val="009B4B70"/>
    <w:rsid w:val="00A71E09"/>
    <w:rsid w:val="00AD3177"/>
    <w:rsid w:val="00AE7735"/>
    <w:rsid w:val="00BE4DC3"/>
    <w:rsid w:val="00BF30D4"/>
    <w:rsid w:val="00C13B46"/>
    <w:rsid w:val="00C74759"/>
    <w:rsid w:val="00D07C88"/>
    <w:rsid w:val="00D201C1"/>
    <w:rsid w:val="00D473DC"/>
    <w:rsid w:val="00D50D34"/>
    <w:rsid w:val="00D52A5D"/>
    <w:rsid w:val="00D855E7"/>
    <w:rsid w:val="00D9567B"/>
    <w:rsid w:val="00DA2271"/>
    <w:rsid w:val="00E6313C"/>
    <w:rsid w:val="00EA1861"/>
    <w:rsid w:val="00F23609"/>
    <w:rsid w:val="00F26D17"/>
    <w:rsid w:val="00F542C6"/>
    <w:rsid w:val="00F64A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68"/>
    <w:pPr>
      <w:spacing w:after="120"/>
    </w:pPr>
    <w:rPr>
      <w:rFonts w:ascii="Open Sans" w:eastAsiaTheme="minorEastAsia" w:hAnsi="Open Sans" w:cs="Times New Roman (Body CS)"/>
      <w:szCs w:val="22"/>
    </w:rPr>
  </w:style>
  <w:style w:type="paragraph" w:styleId="Heading1">
    <w:name w:val="heading 1"/>
    <w:basedOn w:val="Normal"/>
    <w:next w:val="Normal"/>
    <w:link w:val="Heading1Char"/>
    <w:rsid w:val="0040661A"/>
    <w:pPr>
      <w:keepNext/>
      <w:keepLines/>
      <w:outlineLvl w:val="0"/>
    </w:pPr>
    <w:rPr>
      <w:rFonts w:eastAsiaTheme="majorEastAsia" w:cstheme="majorBidi"/>
      <w:b/>
      <w:bCs/>
      <w:color w:val="003399"/>
      <w:kern w:val="2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61D3"/>
    <w:pPr>
      <w:spacing w:before="200"/>
      <w:outlineLvl w:val="1"/>
    </w:pPr>
    <w:rPr>
      <w:bCs w:val="0"/>
      <w:color w:val="9FAEE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4B70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  <w:color w:val="00000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4B70"/>
    <w:pPr>
      <w:keepNext/>
      <w:keepLines/>
      <w:spacing w:before="120"/>
      <w:outlineLvl w:val="4"/>
    </w:pPr>
    <w:rPr>
      <w:rFonts w:ascii="Open Sans SemiBold" w:eastAsiaTheme="majorEastAsia" w:hAnsi="Open Sans SemiBold" w:cstheme="majorBidi"/>
      <w:b/>
      <w:color w:val="9FAEE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661A"/>
    <w:rPr>
      <w:rFonts w:ascii="Open Sans" w:eastAsiaTheme="majorEastAsia" w:hAnsi="Open Sans" w:cstheme="majorBidi"/>
      <w:b/>
      <w:bCs/>
      <w:color w:val="003399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61D3"/>
    <w:rPr>
      <w:rFonts w:ascii="Open Sans" w:eastAsiaTheme="majorEastAsia" w:hAnsi="Open Sans" w:cstheme="majorBidi"/>
      <w:b/>
      <w:color w:val="9FAEE5"/>
      <w:kern w:val="2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9B4B70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spacing w:before="120"/>
      <w:ind w:left="113"/>
    </w:pPr>
    <w:rPr>
      <w:color w:val="FFFFFF" w:themeColor="background1"/>
      <w:sz w:val="40"/>
    </w:rPr>
  </w:style>
  <w:style w:type="paragraph" w:styleId="ListParagraph">
    <w:name w:val="List Paragraph"/>
    <w:basedOn w:val="Normal"/>
    <w:uiPriority w:val="34"/>
    <w:qFormat/>
    <w:rsid w:val="004E6FD8"/>
    <w:pPr>
      <w:spacing w:after="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9B4B70"/>
    <w:rPr>
      <w:rFonts w:ascii="Open Sans" w:eastAsiaTheme="majorEastAsia" w:hAnsi="Open Sans" w:cstheme="majorBidi"/>
      <w:b/>
      <w:bCs/>
      <w:iCs/>
      <w:color w:val="000000"/>
      <w:sz w:val="22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B4B70"/>
    <w:rPr>
      <w:rFonts w:ascii="Open Sans SemiBold" w:eastAsiaTheme="majorEastAsia" w:hAnsi="Open Sans SemiBold" w:cstheme="majorBidi"/>
      <w:b/>
      <w:color w:val="9FAEE5"/>
      <w:sz w:val="20"/>
      <w:szCs w:val="22"/>
    </w:rPr>
  </w:style>
  <w:style w:type="table" w:styleId="TableGrid">
    <w:name w:val="Table Grid"/>
    <w:basedOn w:val="TableNormal"/>
    <w:uiPriority w:val="39"/>
    <w:rsid w:val="00007EEE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7EEE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fr-FR" w:eastAsia="zh-CN" w:bidi="hi-IN"/>
    </w:rPr>
  </w:style>
  <w:style w:type="paragraph" w:customStyle="1" w:styleId="queries">
    <w:name w:val="queries"/>
    <w:basedOn w:val="Normal"/>
    <w:qFormat/>
    <w:rsid w:val="00BF30D4"/>
    <w:pPr>
      <w:spacing w:after="240"/>
    </w:pPr>
    <w:rPr>
      <w:rFonts w:eastAsia="Times New Roman" w:cs="Times New Roman"/>
      <w:color w:val="FF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evans:Desktop:Collateral:Letterhead:OC_letterhead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907EA-3907-2348-91A8-13A26F6D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Macintosh%20HD:Users:benevans:Desktop:Collateral:Letterhead:OC_letterhead_2016.dotx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YTKO</Company>
  <LinksUpToDate>false</LinksUpToDate>
  <CharactersWithSpaces>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Jane Hooper</cp:lastModifiedBy>
  <cp:revision>3</cp:revision>
  <cp:lastPrinted>2019-02-06T14:34:00Z</cp:lastPrinted>
  <dcterms:created xsi:type="dcterms:W3CDTF">2021-08-02T14:07:00Z</dcterms:created>
  <dcterms:modified xsi:type="dcterms:W3CDTF">2021-08-02T14:08:00Z</dcterms:modified>
  <cp:category/>
</cp:coreProperties>
</file>