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D296" w14:textId="56F5E6D2" w:rsidR="000D7A1F" w:rsidRPr="00E71197" w:rsidRDefault="00A05E18" w:rsidP="00E71197">
      <w:pPr>
        <w:pStyle w:val="FormHeader"/>
      </w:pPr>
      <w:r w:rsidRPr="00A05E18">
        <w:t xml:space="preserve">Analyse SWOT des </w:t>
      </w:r>
      <w:proofErr w:type="spellStart"/>
      <w:r w:rsidRPr="00A05E18">
        <w:t>concurrents</w:t>
      </w:r>
      <w:proofErr w:type="spellEnd"/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4309"/>
        <w:gridCol w:w="4296"/>
      </w:tblGrid>
      <w:tr w:rsidR="00091647" w:rsidRPr="00E71197" w14:paraId="003BDCB7" w14:textId="77777777" w:rsidTr="00091647">
        <w:trPr>
          <w:cantSplit/>
          <w:trHeight w:val="5446"/>
        </w:trPr>
        <w:tc>
          <w:tcPr>
            <w:tcW w:w="1044" w:type="dxa"/>
            <w:textDirection w:val="btLr"/>
          </w:tcPr>
          <w:p w14:paraId="69F0C03B" w14:textId="20ECE4BE" w:rsidR="00091647" w:rsidRPr="00A05E18" w:rsidRDefault="00091647" w:rsidP="00091647">
            <w:pPr>
              <w:pStyle w:val="Heading2"/>
              <w:ind w:left="113" w:right="113"/>
              <w:jc w:val="center"/>
            </w:pPr>
            <w:r>
              <w:rPr>
                <w:lang w:val="fr-FR"/>
              </w:rPr>
              <w:t>Facteurs internes</w:t>
            </w:r>
          </w:p>
        </w:tc>
        <w:tc>
          <w:tcPr>
            <w:tcW w:w="4309" w:type="dxa"/>
          </w:tcPr>
          <w:p w14:paraId="07D0F237" w14:textId="3C96380B" w:rsidR="00091647" w:rsidRPr="00A05E18" w:rsidRDefault="00091647" w:rsidP="00091647">
            <w:pPr>
              <w:pStyle w:val="Heading2"/>
            </w:pPr>
            <w:r w:rsidRPr="00A05E18">
              <w:t xml:space="preserve">Points </w:t>
            </w:r>
            <w:r w:rsidRPr="00091647">
              <w:t>forts</w:t>
            </w:r>
          </w:p>
        </w:tc>
        <w:tc>
          <w:tcPr>
            <w:tcW w:w="4296" w:type="dxa"/>
          </w:tcPr>
          <w:p w14:paraId="7F01B9A5" w14:textId="45A9D268" w:rsidR="00091647" w:rsidRPr="00E71197" w:rsidRDefault="00091647" w:rsidP="00E71197">
            <w:pPr>
              <w:pStyle w:val="Heading2"/>
            </w:pPr>
            <w:r w:rsidRPr="00A05E18">
              <w:t>Faiblesses</w:t>
            </w:r>
          </w:p>
        </w:tc>
      </w:tr>
      <w:tr w:rsidR="00091647" w:rsidRPr="00E71197" w14:paraId="665BBD48" w14:textId="77777777" w:rsidTr="00091647">
        <w:trPr>
          <w:cantSplit/>
          <w:trHeight w:val="5377"/>
        </w:trPr>
        <w:tc>
          <w:tcPr>
            <w:tcW w:w="1044" w:type="dxa"/>
            <w:textDirection w:val="btLr"/>
          </w:tcPr>
          <w:p w14:paraId="594CB656" w14:textId="33B05519" w:rsidR="00091647" w:rsidRPr="00A05E18" w:rsidRDefault="00091647" w:rsidP="00091647">
            <w:pPr>
              <w:pStyle w:val="Heading2"/>
              <w:ind w:left="113" w:right="113"/>
              <w:jc w:val="center"/>
            </w:pPr>
            <w:r>
              <w:rPr>
                <w:lang w:val="fr-FR"/>
              </w:rPr>
              <w:t>Facteurs externes</w:t>
            </w:r>
          </w:p>
        </w:tc>
        <w:tc>
          <w:tcPr>
            <w:tcW w:w="4309" w:type="dxa"/>
          </w:tcPr>
          <w:p w14:paraId="629EE779" w14:textId="540B8727" w:rsidR="00091647" w:rsidRPr="00E71197" w:rsidRDefault="00091647" w:rsidP="00A05E18">
            <w:pPr>
              <w:pStyle w:val="Heading2"/>
            </w:pPr>
            <w:proofErr w:type="spellStart"/>
            <w:r w:rsidRPr="00A05E18">
              <w:t>Opportunités</w:t>
            </w:r>
            <w:proofErr w:type="spellEnd"/>
          </w:p>
        </w:tc>
        <w:tc>
          <w:tcPr>
            <w:tcW w:w="4296" w:type="dxa"/>
          </w:tcPr>
          <w:p w14:paraId="27C9089A" w14:textId="67F4B688" w:rsidR="00091647" w:rsidRPr="00E71197" w:rsidRDefault="00091647" w:rsidP="00E71197">
            <w:pPr>
              <w:pStyle w:val="Heading2"/>
            </w:pPr>
            <w:r w:rsidRPr="00A05E18">
              <w:t>Menaces</w:t>
            </w:r>
          </w:p>
        </w:tc>
      </w:tr>
    </w:tbl>
    <w:p w14:paraId="31B126BE" w14:textId="1253D367" w:rsidR="000E37BF" w:rsidRPr="00E71197" w:rsidRDefault="000E37BF" w:rsidP="00E71197"/>
    <w:sectPr w:rsidR="000E37BF" w:rsidRPr="00E71197" w:rsidSect="005B3D17">
      <w:footerReference w:type="even" r:id="rId8"/>
      <w:footerReference w:type="default" r:id="rId9"/>
      <w:headerReference w:type="first" r:id="rId10"/>
      <w:type w:val="continuous"/>
      <w:pgSz w:w="11900" w:h="16840"/>
      <w:pgMar w:top="2657" w:right="1134" w:bottom="766" w:left="1134" w:header="587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B540" w14:textId="77777777" w:rsidR="00EF14A5" w:rsidRDefault="00EF14A5">
      <w:r>
        <w:separator/>
      </w:r>
    </w:p>
  </w:endnote>
  <w:endnote w:type="continuationSeparator" w:id="0">
    <w:p w14:paraId="4A8A3007" w14:textId="77777777" w:rsidR="00EF14A5" w:rsidRDefault="00EF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4984" w14:textId="77777777" w:rsidR="00EF14A5" w:rsidRDefault="00EF14A5">
      <w:r>
        <w:separator/>
      </w:r>
    </w:p>
  </w:footnote>
  <w:footnote w:type="continuationSeparator" w:id="0">
    <w:p w14:paraId="73EA0A53" w14:textId="77777777" w:rsidR="00EF14A5" w:rsidRDefault="00EF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8F55" w14:textId="77777777" w:rsidR="001D7A5B" w:rsidRDefault="001D7A5B" w:rsidP="00A71E09">
    <w:pPr>
      <w:pStyle w:val="Header"/>
    </w:pPr>
  </w:p>
  <w:p w14:paraId="2F76E916" w14:textId="065BFF6F" w:rsidR="007A6B5E" w:rsidRPr="00A71E09" w:rsidRDefault="00091647" w:rsidP="00A71E09">
    <w:pPr>
      <w:pStyle w:val="Header"/>
    </w:pPr>
    <w:r>
      <w:rPr>
        <w:noProof/>
      </w:rPr>
      <w:drawing>
        <wp:inline distT="0" distB="0" distL="0" distR="0" wp14:anchorId="12630BE9" wp14:editId="19D60B65">
          <wp:extent cx="6116320" cy="911225"/>
          <wp:effectExtent l="0" t="0" r="5080" b="317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91647"/>
    <w:rsid w:val="000C5DA3"/>
    <w:rsid w:val="000D7A1F"/>
    <w:rsid w:val="000E37BF"/>
    <w:rsid w:val="00163871"/>
    <w:rsid w:val="0016440F"/>
    <w:rsid w:val="001A6D3D"/>
    <w:rsid w:val="001C4518"/>
    <w:rsid w:val="001D7A5B"/>
    <w:rsid w:val="002232E8"/>
    <w:rsid w:val="00225232"/>
    <w:rsid w:val="00277DEF"/>
    <w:rsid w:val="002839E9"/>
    <w:rsid w:val="00283A5C"/>
    <w:rsid w:val="00291F92"/>
    <w:rsid w:val="00295380"/>
    <w:rsid w:val="0035026C"/>
    <w:rsid w:val="00366308"/>
    <w:rsid w:val="003C3F26"/>
    <w:rsid w:val="003E12F8"/>
    <w:rsid w:val="0040661A"/>
    <w:rsid w:val="004826E5"/>
    <w:rsid w:val="004C0429"/>
    <w:rsid w:val="004D257C"/>
    <w:rsid w:val="004E46D9"/>
    <w:rsid w:val="004E6FD8"/>
    <w:rsid w:val="0052560C"/>
    <w:rsid w:val="00537D42"/>
    <w:rsid w:val="005A4BBE"/>
    <w:rsid w:val="005B3D17"/>
    <w:rsid w:val="00605BF1"/>
    <w:rsid w:val="006374D9"/>
    <w:rsid w:val="00667906"/>
    <w:rsid w:val="00670337"/>
    <w:rsid w:val="006C6674"/>
    <w:rsid w:val="0072274B"/>
    <w:rsid w:val="00725AFE"/>
    <w:rsid w:val="007A6B5E"/>
    <w:rsid w:val="008249E0"/>
    <w:rsid w:val="00867600"/>
    <w:rsid w:val="00892881"/>
    <w:rsid w:val="008B1EF8"/>
    <w:rsid w:val="008E591F"/>
    <w:rsid w:val="008F5F34"/>
    <w:rsid w:val="0097673A"/>
    <w:rsid w:val="0098678D"/>
    <w:rsid w:val="00A05E18"/>
    <w:rsid w:val="00A54EED"/>
    <w:rsid w:val="00A71E09"/>
    <w:rsid w:val="00A850EB"/>
    <w:rsid w:val="00AD3177"/>
    <w:rsid w:val="00AE7735"/>
    <w:rsid w:val="00BE4DC3"/>
    <w:rsid w:val="00C03A41"/>
    <w:rsid w:val="00C110EC"/>
    <w:rsid w:val="00C13B46"/>
    <w:rsid w:val="00C74759"/>
    <w:rsid w:val="00C81940"/>
    <w:rsid w:val="00C854FB"/>
    <w:rsid w:val="00D21CE3"/>
    <w:rsid w:val="00D473DC"/>
    <w:rsid w:val="00D50D34"/>
    <w:rsid w:val="00D52A5D"/>
    <w:rsid w:val="00D855E7"/>
    <w:rsid w:val="00D9567B"/>
    <w:rsid w:val="00D95967"/>
    <w:rsid w:val="00DA2271"/>
    <w:rsid w:val="00DC602D"/>
    <w:rsid w:val="00E71197"/>
    <w:rsid w:val="00EA1861"/>
    <w:rsid w:val="00EF14A5"/>
    <w:rsid w:val="00F123EF"/>
    <w:rsid w:val="00F64A86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1D7A5B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D7A5B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29538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evans:Desktop:Collateral:Letterhead:OC_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C6A3B-7EC5-E84E-898E-C053ABA4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Macintosh%20HD:Users:benevans:Desktop:Collateral:Letterhead:OC_letterhead_2016.dotx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4</cp:revision>
  <cp:lastPrinted>2019-02-06T14:34:00Z</cp:lastPrinted>
  <dcterms:created xsi:type="dcterms:W3CDTF">2021-08-02T14:09:00Z</dcterms:created>
  <dcterms:modified xsi:type="dcterms:W3CDTF">2021-08-02T14:12:00Z</dcterms:modified>
  <cp:category/>
</cp:coreProperties>
</file>