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A88D" w14:textId="071409D7" w:rsidR="002F08E4" w:rsidRPr="00311968" w:rsidRDefault="00ED4009" w:rsidP="00311968">
      <w:pPr>
        <w:pStyle w:val="Heading1"/>
        <w:rPr>
          <w:rFonts w:cs="Open Sans"/>
        </w:rPr>
      </w:pPr>
      <w:r>
        <w:t>S</w:t>
      </w:r>
      <w:r w:rsidRPr="00ED4009">
        <w:t>akiya</w:t>
      </w:r>
      <w:r>
        <w:t xml:space="preserve"> </w:t>
      </w:r>
      <w:r w:rsidR="008648BD">
        <w:t>Seeds</w:t>
      </w:r>
      <w:r>
        <w:t>:</w:t>
      </w:r>
      <w:r w:rsidR="00332E66">
        <w:rPr>
          <w:rFonts w:cs="Open Sans"/>
        </w:rPr>
        <w:t xml:space="preserve"> </w:t>
      </w:r>
      <w:r w:rsidR="008648BD" w:rsidRPr="008648BD">
        <w:rPr>
          <w:rFonts w:cs="Open Sans"/>
        </w:rPr>
        <w:t>Programme hebdomadaire achevé</w:t>
      </w:r>
    </w:p>
    <w:tbl>
      <w:tblPr>
        <w:tblStyle w:val="TableGrid"/>
        <w:tblW w:w="142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92"/>
        <w:gridCol w:w="1991"/>
        <w:gridCol w:w="1991"/>
        <w:gridCol w:w="1991"/>
        <w:gridCol w:w="1991"/>
        <w:gridCol w:w="1637"/>
        <w:gridCol w:w="1764"/>
      </w:tblGrid>
      <w:tr w:rsidR="00007EEE" w:rsidRPr="00311968" w14:paraId="2B615AC2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740AAA2D" w14:textId="1D6E859C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heures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582F686C" w14:textId="09008006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Lundi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2DC5DC9D" w14:textId="30B22EF2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Mardi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1AAD43A9" w14:textId="1BD49E39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Mercredi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04096EF5" w14:textId="4CE96F80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Jeudi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78F26832" w14:textId="41CA8290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Vendredi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0694330A" w14:textId="4C25F8DC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Samedi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7E76B742" w14:textId="15FCE3B7" w:rsidR="00007EEE" w:rsidRPr="00311968" w:rsidRDefault="00C423D9" w:rsidP="00311968">
            <w:pPr>
              <w:rPr>
                <w:b/>
                <w:bCs/>
              </w:rPr>
            </w:pPr>
            <w:r w:rsidRPr="00C423D9">
              <w:rPr>
                <w:b/>
                <w:bCs/>
              </w:rPr>
              <w:t>Dimanche</w:t>
            </w:r>
          </w:p>
        </w:tc>
      </w:tr>
      <w:tr w:rsidR="00007EEE" w:rsidRPr="00311968" w14:paraId="6F596024" w14:textId="77777777" w:rsidTr="006E2849">
        <w:trPr>
          <w:trHeight w:val="344"/>
        </w:trPr>
        <w:tc>
          <w:tcPr>
            <w:tcW w:w="993" w:type="dxa"/>
            <w:shd w:val="clear" w:color="auto" w:fill="D9D9D9" w:themeFill="background1" w:themeFillShade="D9"/>
          </w:tcPr>
          <w:p w14:paraId="60E19AA9" w14:textId="77777777" w:rsidR="00007EEE" w:rsidRPr="00311968" w:rsidRDefault="00007EEE" w:rsidP="00311968">
            <w:r w:rsidRPr="00311968">
              <w:t>7h</w:t>
            </w:r>
          </w:p>
        </w:tc>
        <w:tc>
          <w:tcPr>
            <w:tcW w:w="1892" w:type="dxa"/>
          </w:tcPr>
          <w:p w14:paraId="49F72813" w14:textId="77777777" w:rsidR="00007EEE" w:rsidRPr="00F22493" w:rsidRDefault="00007EEE" w:rsidP="00F22493"/>
        </w:tc>
        <w:tc>
          <w:tcPr>
            <w:tcW w:w="1991" w:type="dxa"/>
          </w:tcPr>
          <w:p w14:paraId="29C94336" w14:textId="77777777" w:rsidR="00007EEE" w:rsidRPr="00F22493" w:rsidRDefault="00007EEE" w:rsidP="00F22493"/>
        </w:tc>
        <w:tc>
          <w:tcPr>
            <w:tcW w:w="1991" w:type="dxa"/>
          </w:tcPr>
          <w:p w14:paraId="29242E15" w14:textId="77777777" w:rsidR="00007EEE" w:rsidRPr="00F22493" w:rsidRDefault="00007EEE" w:rsidP="00F22493"/>
        </w:tc>
        <w:tc>
          <w:tcPr>
            <w:tcW w:w="1991" w:type="dxa"/>
          </w:tcPr>
          <w:p w14:paraId="6C08AFB2" w14:textId="77777777" w:rsidR="00007EEE" w:rsidRPr="00F22493" w:rsidRDefault="00007EEE" w:rsidP="00F22493"/>
        </w:tc>
        <w:tc>
          <w:tcPr>
            <w:tcW w:w="1991" w:type="dxa"/>
          </w:tcPr>
          <w:p w14:paraId="2449383A" w14:textId="77777777" w:rsidR="00007EEE" w:rsidRPr="00F22493" w:rsidRDefault="00007EEE" w:rsidP="00F22493"/>
        </w:tc>
        <w:tc>
          <w:tcPr>
            <w:tcW w:w="1637" w:type="dxa"/>
          </w:tcPr>
          <w:p w14:paraId="27FEC697" w14:textId="77777777" w:rsidR="00007EEE" w:rsidRPr="00F22493" w:rsidRDefault="00007EEE" w:rsidP="00F22493"/>
        </w:tc>
        <w:tc>
          <w:tcPr>
            <w:tcW w:w="1764" w:type="dxa"/>
          </w:tcPr>
          <w:p w14:paraId="74154733" w14:textId="77777777" w:rsidR="00007EEE" w:rsidRPr="00F22493" w:rsidRDefault="00007EEE" w:rsidP="00F22493"/>
        </w:tc>
      </w:tr>
      <w:tr w:rsidR="00007EEE" w:rsidRPr="00311968" w14:paraId="2E2D8265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52CA4594" w14:textId="77777777" w:rsidR="00007EEE" w:rsidRPr="00311968" w:rsidRDefault="00007EEE" w:rsidP="00311968">
            <w:r w:rsidRPr="00311968">
              <w:t>8h</w:t>
            </w:r>
          </w:p>
        </w:tc>
        <w:tc>
          <w:tcPr>
            <w:tcW w:w="1892" w:type="dxa"/>
            <w:shd w:val="clear" w:color="auto" w:fill="FDE9D9" w:themeFill="accent6" w:themeFillTint="33"/>
          </w:tcPr>
          <w:p w14:paraId="34DC2C63" w14:textId="1884AEFE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7D9FA1D6" w14:textId="5B0D7987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701080B5" w14:textId="19E828AD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4426843C" w14:textId="15912F1C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14ABBB9B" w14:textId="3C069F01" w:rsidR="00007EEE" w:rsidRPr="00F22493" w:rsidRDefault="00F22493" w:rsidP="00F22493">
            <w:r w:rsidRPr="00F22493">
              <w:t>A</w:t>
            </w:r>
            <w:r>
              <w:t>dmin</w:t>
            </w:r>
          </w:p>
        </w:tc>
        <w:tc>
          <w:tcPr>
            <w:tcW w:w="1637" w:type="dxa"/>
          </w:tcPr>
          <w:p w14:paraId="1B48D991" w14:textId="77777777" w:rsidR="00007EEE" w:rsidRPr="00F22493" w:rsidRDefault="00007EEE" w:rsidP="00F22493"/>
        </w:tc>
        <w:tc>
          <w:tcPr>
            <w:tcW w:w="1764" w:type="dxa"/>
          </w:tcPr>
          <w:p w14:paraId="54CF4240" w14:textId="77777777" w:rsidR="00007EEE" w:rsidRPr="00F22493" w:rsidRDefault="00007EEE" w:rsidP="00F22493"/>
        </w:tc>
      </w:tr>
      <w:tr w:rsidR="00007EEE" w:rsidRPr="00311968" w14:paraId="1489FD2B" w14:textId="77777777" w:rsidTr="006E2849">
        <w:trPr>
          <w:trHeight w:val="344"/>
        </w:trPr>
        <w:tc>
          <w:tcPr>
            <w:tcW w:w="993" w:type="dxa"/>
            <w:shd w:val="clear" w:color="auto" w:fill="D9D9D9" w:themeFill="background1" w:themeFillShade="D9"/>
          </w:tcPr>
          <w:p w14:paraId="22F01ACF" w14:textId="77777777" w:rsidR="00007EEE" w:rsidRPr="00311968" w:rsidRDefault="00007EEE" w:rsidP="00311968">
            <w:r w:rsidRPr="00311968">
              <w:t>9h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704140ED" w14:textId="7F17D773" w:rsidR="00007EEE" w:rsidRPr="00F22493" w:rsidRDefault="00F22493" w:rsidP="00F22493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1264BA1D" w14:textId="58F2C2AD" w:rsidR="00007EEE" w:rsidRPr="00F22493" w:rsidRDefault="00737A00" w:rsidP="00F22493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3D44A14F" w14:textId="742348C7" w:rsidR="00007EEE" w:rsidRPr="00F22493" w:rsidRDefault="00737A00" w:rsidP="00F22493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0CED2513" w14:textId="08ABE3A5" w:rsidR="00007EEE" w:rsidRPr="00F22493" w:rsidRDefault="00737A00" w:rsidP="00F22493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00B4076C" w14:textId="4548F367" w:rsidR="00007EEE" w:rsidRPr="00F22493" w:rsidRDefault="00737A00" w:rsidP="00F22493">
            <w:r w:rsidRPr="00F22493">
              <w:t>Emails</w:t>
            </w:r>
          </w:p>
        </w:tc>
        <w:tc>
          <w:tcPr>
            <w:tcW w:w="1637" w:type="dxa"/>
          </w:tcPr>
          <w:p w14:paraId="158D7295" w14:textId="77777777" w:rsidR="00007EEE" w:rsidRPr="00F22493" w:rsidRDefault="00007EEE" w:rsidP="00F22493"/>
        </w:tc>
        <w:tc>
          <w:tcPr>
            <w:tcW w:w="1764" w:type="dxa"/>
          </w:tcPr>
          <w:p w14:paraId="6E718862" w14:textId="77777777" w:rsidR="00007EEE" w:rsidRPr="00F22493" w:rsidRDefault="00007EEE" w:rsidP="00F22493"/>
        </w:tc>
      </w:tr>
      <w:tr w:rsidR="00737A00" w:rsidRPr="00311968" w14:paraId="727C4426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0CC22986" w14:textId="77777777" w:rsidR="00737A00" w:rsidRPr="00311968" w:rsidRDefault="00737A00" w:rsidP="00737A00">
            <w:r w:rsidRPr="00311968">
              <w:t>10h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0FBFB76D" w14:textId="31FC5B26" w:rsidR="00737A00" w:rsidRPr="00F22493" w:rsidRDefault="00C423D9" w:rsidP="00737A00">
            <w:r>
              <w:t>Plantes aquatiques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48EC777C" w14:textId="23E2289C" w:rsidR="00737A00" w:rsidRPr="00F22493" w:rsidRDefault="00C423D9" w:rsidP="00737A00">
            <w:r>
              <w:t>Plantes aquatiques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32B0B44D" w14:textId="4EEE8796" w:rsidR="00737A00" w:rsidRPr="00F22493" w:rsidRDefault="00C423D9" w:rsidP="00737A00">
            <w:r>
              <w:t>Plantes aquatiques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4001C929" w14:textId="03DB14B7" w:rsidR="00737A00" w:rsidRPr="00F22493" w:rsidRDefault="00C423D9" w:rsidP="00737A00">
            <w:r>
              <w:t>Plantes aquatiques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1F8F05E9" w14:textId="1E565D7B" w:rsidR="00737A00" w:rsidRPr="00F22493" w:rsidRDefault="00C423D9" w:rsidP="00737A00">
            <w:r>
              <w:t>Plantes aquatiques</w:t>
            </w:r>
          </w:p>
        </w:tc>
        <w:tc>
          <w:tcPr>
            <w:tcW w:w="1637" w:type="dxa"/>
            <w:shd w:val="clear" w:color="auto" w:fill="EAF1DD" w:themeFill="accent3" w:themeFillTint="33"/>
          </w:tcPr>
          <w:p w14:paraId="4CE27138" w14:textId="0CD4EAD6" w:rsidR="00737A00" w:rsidRPr="00F22493" w:rsidRDefault="00C423D9" w:rsidP="00737A00">
            <w:r>
              <w:t>Plantes aquatiques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14:paraId="261E4650" w14:textId="79F1BC19" w:rsidR="00737A00" w:rsidRPr="00F22493" w:rsidRDefault="00C423D9" w:rsidP="00737A00">
            <w:r>
              <w:t>Plantes aquatiques</w:t>
            </w:r>
          </w:p>
        </w:tc>
      </w:tr>
      <w:tr w:rsidR="008648BD" w:rsidRPr="00311968" w14:paraId="094C24B8" w14:textId="77777777" w:rsidTr="006E2849">
        <w:trPr>
          <w:trHeight w:val="344"/>
        </w:trPr>
        <w:tc>
          <w:tcPr>
            <w:tcW w:w="993" w:type="dxa"/>
            <w:shd w:val="clear" w:color="auto" w:fill="D9D9D9" w:themeFill="background1" w:themeFillShade="D9"/>
          </w:tcPr>
          <w:p w14:paraId="244F64E3" w14:textId="77777777" w:rsidR="008648BD" w:rsidRPr="00311968" w:rsidRDefault="008648BD" w:rsidP="008648BD">
            <w:r w:rsidRPr="00311968">
              <w:t>11h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14DE0E57" w14:textId="6695C779" w:rsidR="008648BD" w:rsidRPr="00F22493" w:rsidRDefault="008648BD" w:rsidP="008648BD">
            <w:r>
              <w:t>Médias sociaux</w:t>
            </w:r>
          </w:p>
        </w:tc>
        <w:tc>
          <w:tcPr>
            <w:tcW w:w="1991" w:type="dxa"/>
          </w:tcPr>
          <w:p w14:paraId="25D8EA16" w14:textId="77777777" w:rsidR="008648BD" w:rsidRPr="00F22493" w:rsidRDefault="008648BD" w:rsidP="008648BD"/>
        </w:tc>
        <w:tc>
          <w:tcPr>
            <w:tcW w:w="1991" w:type="dxa"/>
            <w:shd w:val="clear" w:color="auto" w:fill="FFCC00"/>
          </w:tcPr>
          <w:p w14:paraId="0D99169A" w14:textId="75D32A9F" w:rsidR="008648BD" w:rsidRPr="00F22493" w:rsidRDefault="008648BD" w:rsidP="008648BD">
            <w:r w:rsidRPr="00892D3F">
              <w:t>Lancement des semences</w:t>
            </w:r>
          </w:p>
        </w:tc>
        <w:tc>
          <w:tcPr>
            <w:tcW w:w="1991" w:type="dxa"/>
            <w:shd w:val="clear" w:color="auto" w:fill="DBE5F1" w:themeFill="accent1" w:themeFillTint="33"/>
          </w:tcPr>
          <w:p w14:paraId="4504C5CC" w14:textId="2912DC2F" w:rsidR="008648BD" w:rsidRPr="00F22493" w:rsidRDefault="008648BD" w:rsidP="008648BD">
            <w:r>
              <w:t>Médias sociaux</w:t>
            </w:r>
          </w:p>
        </w:tc>
        <w:tc>
          <w:tcPr>
            <w:tcW w:w="1991" w:type="dxa"/>
            <w:shd w:val="clear" w:color="auto" w:fill="FFCC00"/>
          </w:tcPr>
          <w:p w14:paraId="6324F142" w14:textId="5CD76DFC" w:rsidR="008648BD" w:rsidRPr="00F22493" w:rsidRDefault="008648BD" w:rsidP="008648BD">
            <w:r w:rsidRPr="00A463D7">
              <w:t>Lancement des semences</w:t>
            </w:r>
          </w:p>
        </w:tc>
        <w:tc>
          <w:tcPr>
            <w:tcW w:w="1637" w:type="dxa"/>
            <w:shd w:val="clear" w:color="auto" w:fill="EAF1DD" w:themeFill="accent3" w:themeFillTint="33"/>
          </w:tcPr>
          <w:p w14:paraId="1B485C20" w14:textId="35C44F73" w:rsidR="008648BD" w:rsidRPr="00F22493" w:rsidRDefault="008648BD" w:rsidP="008648BD">
            <w:r>
              <w:t>Soins des plantes</w:t>
            </w:r>
          </w:p>
        </w:tc>
        <w:tc>
          <w:tcPr>
            <w:tcW w:w="1764" w:type="dxa"/>
          </w:tcPr>
          <w:p w14:paraId="420307B9" w14:textId="77777777" w:rsidR="008648BD" w:rsidRPr="00F22493" w:rsidRDefault="008648BD" w:rsidP="008648BD"/>
        </w:tc>
      </w:tr>
      <w:tr w:rsidR="008648BD" w:rsidRPr="00311968" w14:paraId="6480AF24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49295885" w14:textId="77777777" w:rsidR="008648BD" w:rsidRPr="00311968" w:rsidRDefault="008648BD" w:rsidP="008648BD">
            <w:r w:rsidRPr="00311968">
              <w:t>12h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5235D090" w14:textId="7EA2F53C" w:rsidR="008648BD" w:rsidRPr="00F22493" w:rsidRDefault="008648BD" w:rsidP="008648BD">
            <w:r>
              <w:t>Soins des plantes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758F13E1" w14:textId="3F82BE4C" w:rsidR="008648BD" w:rsidRPr="00F22493" w:rsidRDefault="008648BD" w:rsidP="008648BD">
            <w:r>
              <w:t>Soins des plantes</w:t>
            </w:r>
          </w:p>
        </w:tc>
        <w:tc>
          <w:tcPr>
            <w:tcW w:w="1991" w:type="dxa"/>
            <w:shd w:val="clear" w:color="auto" w:fill="FFCC00"/>
          </w:tcPr>
          <w:p w14:paraId="0CFA8A57" w14:textId="41170D93" w:rsidR="008648BD" w:rsidRPr="00F22493" w:rsidRDefault="008648BD" w:rsidP="008648BD">
            <w:r w:rsidRPr="00892D3F">
              <w:t>Lancement des semences</w:t>
            </w:r>
          </w:p>
        </w:tc>
        <w:tc>
          <w:tcPr>
            <w:tcW w:w="1991" w:type="dxa"/>
          </w:tcPr>
          <w:p w14:paraId="0299D8CB" w14:textId="77777777" w:rsidR="008648BD" w:rsidRPr="00F22493" w:rsidRDefault="008648BD" w:rsidP="008648BD"/>
        </w:tc>
        <w:tc>
          <w:tcPr>
            <w:tcW w:w="1991" w:type="dxa"/>
            <w:shd w:val="clear" w:color="auto" w:fill="FFCC00"/>
          </w:tcPr>
          <w:p w14:paraId="631E852A" w14:textId="4FA33FFA" w:rsidR="008648BD" w:rsidRPr="00F22493" w:rsidRDefault="008648BD" w:rsidP="008648BD">
            <w:r w:rsidRPr="00A463D7">
              <w:t>Lancement des semences</w:t>
            </w:r>
          </w:p>
        </w:tc>
        <w:tc>
          <w:tcPr>
            <w:tcW w:w="1637" w:type="dxa"/>
            <w:shd w:val="clear" w:color="auto" w:fill="EAF1DD" w:themeFill="accent3" w:themeFillTint="33"/>
          </w:tcPr>
          <w:p w14:paraId="24E7768D" w14:textId="343A69AE" w:rsidR="008648BD" w:rsidRPr="00F22493" w:rsidRDefault="008648BD" w:rsidP="008648BD">
            <w:r>
              <w:t>Soins des plantes</w:t>
            </w:r>
          </w:p>
        </w:tc>
        <w:tc>
          <w:tcPr>
            <w:tcW w:w="1764" w:type="dxa"/>
          </w:tcPr>
          <w:p w14:paraId="5EBBC4FB" w14:textId="77777777" w:rsidR="008648BD" w:rsidRPr="00F22493" w:rsidRDefault="008648BD" w:rsidP="008648BD"/>
        </w:tc>
      </w:tr>
      <w:tr w:rsidR="00007EEE" w:rsidRPr="00311968" w14:paraId="4E7854C1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37CBEFBD" w14:textId="77777777" w:rsidR="00007EEE" w:rsidRPr="00311968" w:rsidRDefault="00007EEE" w:rsidP="00311968">
            <w:r w:rsidRPr="00311968">
              <w:t>13h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25B90293" w14:textId="36553ED2" w:rsidR="00007EEE" w:rsidRPr="00F22493" w:rsidRDefault="00C423D9" w:rsidP="00F22493">
            <w:r>
              <w:t>Soins des plantes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14:paraId="45A47DDF" w14:textId="65EBF41A" w:rsidR="00007EEE" w:rsidRPr="00F22493" w:rsidRDefault="00C423D9" w:rsidP="00F22493">
            <w:r>
              <w:t>Soins des plantes</w:t>
            </w:r>
          </w:p>
        </w:tc>
        <w:tc>
          <w:tcPr>
            <w:tcW w:w="1991" w:type="dxa"/>
            <w:shd w:val="clear" w:color="auto" w:fill="DAEEF3" w:themeFill="accent5" w:themeFillTint="33"/>
          </w:tcPr>
          <w:p w14:paraId="527D9DE4" w14:textId="53960E5B" w:rsidR="00007EEE" w:rsidRPr="00F22493" w:rsidRDefault="00C423D9" w:rsidP="00F22493">
            <w:r w:rsidRPr="00C423D9">
              <w:t>Déjeuner</w:t>
            </w:r>
          </w:p>
        </w:tc>
        <w:tc>
          <w:tcPr>
            <w:tcW w:w="1991" w:type="dxa"/>
            <w:shd w:val="clear" w:color="auto" w:fill="DAEEF3" w:themeFill="accent5" w:themeFillTint="33"/>
          </w:tcPr>
          <w:p w14:paraId="381F116A" w14:textId="1C8AD8BB" w:rsidR="00007EEE" w:rsidRPr="00F22493" w:rsidRDefault="00C423D9" w:rsidP="00F22493">
            <w:r w:rsidRPr="00C423D9">
              <w:t>Déjeuner</w:t>
            </w:r>
          </w:p>
        </w:tc>
        <w:tc>
          <w:tcPr>
            <w:tcW w:w="1991" w:type="dxa"/>
            <w:shd w:val="clear" w:color="auto" w:fill="DAEEF3" w:themeFill="accent5" w:themeFillTint="33"/>
          </w:tcPr>
          <w:p w14:paraId="1AEBE454" w14:textId="03EB9097" w:rsidR="00007EEE" w:rsidRPr="00F22493" w:rsidRDefault="00C423D9" w:rsidP="00F22493">
            <w:r w:rsidRPr="00C423D9">
              <w:t>Déjeuner</w:t>
            </w:r>
          </w:p>
        </w:tc>
        <w:tc>
          <w:tcPr>
            <w:tcW w:w="1637" w:type="dxa"/>
          </w:tcPr>
          <w:p w14:paraId="66A335AB" w14:textId="77777777" w:rsidR="00007EEE" w:rsidRPr="00F22493" w:rsidRDefault="00007EEE" w:rsidP="00F22493"/>
        </w:tc>
        <w:tc>
          <w:tcPr>
            <w:tcW w:w="1764" w:type="dxa"/>
          </w:tcPr>
          <w:p w14:paraId="1E4EC215" w14:textId="77777777" w:rsidR="00007EEE" w:rsidRPr="00F22493" w:rsidRDefault="00007EEE" w:rsidP="00F22493"/>
        </w:tc>
      </w:tr>
      <w:tr w:rsidR="00007EEE" w:rsidRPr="00311968" w14:paraId="76D9F235" w14:textId="77777777" w:rsidTr="006E2849">
        <w:trPr>
          <w:trHeight w:val="344"/>
        </w:trPr>
        <w:tc>
          <w:tcPr>
            <w:tcW w:w="993" w:type="dxa"/>
            <w:shd w:val="clear" w:color="auto" w:fill="D9D9D9" w:themeFill="background1" w:themeFillShade="D9"/>
          </w:tcPr>
          <w:p w14:paraId="795841A2" w14:textId="77777777" w:rsidR="00007EEE" w:rsidRPr="00311968" w:rsidRDefault="00007EEE" w:rsidP="00311968">
            <w:r w:rsidRPr="00311968">
              <w:t>14h</w:t>
            </w:r>
          </w:p>
        </w:tc>
        <w:tc>
          <w:tcPr>
            <w:tcW w:w="1892" w:type="dxa"/>
          </w:tcPr>
          <w:p w14:paraId="49DAD5AB" w14:textId="77777777" w:rsidR="00007EEE" w:rsidRPr="00F22493" w:rsidRDefault="00007EEE" w:rsidP="00F22493"/>
        </w:tc>
        <w:tc>
          <w:tcPr>
            <w:tcW w:w="1991" w:type="dxa"/>
          </w:tcPr>
          <w:p w14:paraId="6B43D7A9" w14:textId="77777777" w:rsidR="00007EEE" w:rsidRPr="00F22493" w:rsidRDefault="00007EEE" w:rsidP="00F22493"/>
        </w:tc>
        <w:tc>
          <w:tcPr>
            <w:tcW w:w="1991" w:type="dxa"/>
            <w:shd w:val="clear" w:color="auto" w:fill="EAF1DD" w:themeFill="accent3" w:themeFillTint="33"/>
          </w:tcPr>
          <w:p w14:paraId="24B566BB" w14:textId="339CE5CB" w:rsidR="00007EEE" w:rsidRPr="00F22493" w:rsidRDefault="00C423D9" w:rsidP="00F22493">
            <w:r>
              <w:t>Soins des plantes</w:t>
            </w:r>
          </w:p>
        </w:tc>
        <w:tc>
          <w:tcPr>
            <w:tcW w:w="1991" w:type="dxa"/>
          </w:tcPr>
          <w:p w14:paraId="5E32E2FB" w14:textId="77777777" w:rsidR="00007EEE" w:rsidRPr="00F22493" w:rsidRDefault="00007EEE" w:rsidP="00F22493"/>
        </w:tc>
        <w:tc>
          <w:tcPr>
            <w:tcW w:w="1991" w:type="dxa"/>
            <w:shd w:val="clear" w:color="auto" w:fill="FDE9D9" w:themeFill="accent6" w:themeFillTint="33"/>
          </w:tcPr>
          <w:p w14:paraId="613AA939" w14:textId="5168349C" w:rsidR="00007EEE" w:rsidRPr="00F22493" w:rsidRDefault="00C423D9" w:rsidP="00F22493">
            <w:r w:rsidRPr="00C423D9">
              <w:t>Facturation</w:t>
            </w:r>
          </w:p>
        </w:tc>
        <w:tc>
          <w:tcPr>
            <w:tcW w:w="1637" w:type="dxa"/>
          </w:tcPr>
          <w:p w14:paraId="227ADB15" w14:textId="77777777" w:rsidR="00007EEE" w:rsidRPr="00F22493" w:rsidRDefault="00007EEE" w:rsidP="00F22493"/>
        </w:tc>
        <w:tc>
          <w:tcPr>
            <w:tcW w:w="1764" w:type="dxa"/>
          </w:tcPr>
          <w:p w14:paraId="5E337344" w14:textId="77777777" w:rsidR="00007EEE" w:rsidRPr="00F22493" w:rsidRDefault="00007EEE" w:rsidP="00F22493"/>
        </w:tc>
      </w:tr>
      <w:tr w:rsidR="008648BD" w:rsidRPr="00311968" w14:paraId="4F94C6AC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222DDAC9" w14:textId="77777777" w:rsidR="008648BD" w:rsidRPr="00311968" w:rsidRDefault="008648BD" w:rsidP="008648BD">
            <w:r w:rsidRPr="00311968">
              <w:t>15h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542F0A7D" w14:textId="1BA23272" w:rsidR="008648BD" w:rsidRPr="00F22493" w:rsidRDefault="008648BD" w:rsidP="008648BD">
            <w:r>
              <w:t>Soins des plantes</w:t>
            </w:r>
          </w:p>
        </w:tc>
        <w:tc>
          <w:tcPr>
            <w:tcW w:w="1991" w:type="dxa"/>
            <w:shd w:val="clear" w:color="auto" w:fill="FFCC00"/>
          </w:tcPr>
          <w:p w14:paraId="2BB24377" w14:textId="79911068" w:rsidR="008648BD" w:rsidRPr="00F22493" w:rsidRDefault="008648BD" w:rsidP="008648BD">
            <w:r w:rsidRPr="00872453">
              <w:t>Lancement des semences</w:t>
            </w:r>
          </w:p>
        </w:tc>
        <w:tc>
          <w:tcPr>
            <w:tcW w:w="1991" w:type="dxa"/>
            <w:shd w:val="clear" w:color="auto" w:fill="FFCC00"/>
          </w:tcPr>
          <w:p w14:paraId="70D2EED7" w14:textId="4DB2FE74" w:rsidR="008648BD" w:rsidRPr="00F22493" w:rsidRDefault="008648BD" w:rsidP="008648BD">
            <w:r w:rsidRPr="00A36B6C">
              <w:t>Lancement des semences</w:t>
            </w:r>
          </w:p>
        </w:tc>
        <w:tc>
          <w:tcPr>
            <w:tcW w:w="1991" w:type="dxa"/>
            <w:shd w:val="clear" w:color="auto" w:fill="FFCC00"/>
          </w:tcPr>
          <w:p w14:paraId="67219A4D" w14:textId="5438EF00" w:rsidR="008648BD" w:rsidRPr="00F22493" w:rsidRDefault="008648BD" w:rsidP="008648BD">
            <w:r w:rsidRPr="00377F1E">
              <w:t>Lancement des semences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0F2960E8" w14:textId="744B5B9D" w:rsidR="008648BD" w:rsidRPr="00F22493" w:rsidRDefault="008648BD" w:rsidP="008648BD">
            <w:r w:rsidRPr="00C423D9">
              <w:t>Facturation</w:t>
            </w:r>
          </w:p>
        </w:tc>
        <w:tc>
          <w:tcPr>
            <w:tcW w:w="1637" w:type="dxa"/>
          </w:tcPr>
          <w:p w14:paraId="41774B18" w14:textId="77777777" w:rsidR="008648BD" w:rsidRPr="00F22493" w:rsidRDefault="008648BD" w:rsidP="008648BD"/>
        </w:tc>
        <w:tc>
          <w:tcPr>
            <w:tcW w:w="1764" w:type="dxa"/>
            <w:shd w:val="clear" w:color="auto" w:fill="EAF1DD" w:themeFill="accent3" w:themeFillTint="33"/>
          </w:tcPr>
          <w:p w14:paraId="1888B502" w14:textId="1F2AAF8E" w:rsidR="008648BD" w:rsidRPr="00F22493" w:rsidRDefault="008648BD" w:rsidP="008648BD">
            <w:r>
              <w:t>Soins des plantes</w:t>
            </w:r>
          </w:p>
        </w:tc>
      </w:tr>
      <w:tr w:rsidR="008648BD" w:rsidRPr="00311968" w14:paraId="4FF393DD" w14:textId="77777777" w:rsidTr="006E2849">
        <w:trPr>
          <w:trHeight w:val="344"/>
        </w:trPr>
        <w:tc>
          <w:tcPr>
            <w:tcW w:w="993" w:type="dxa"/>
            <w:shd w:val="clear" w:color="auto" w:fill="D9D9D9" w:themeFill="background1" w:themeFillShade="D9"/>
          </w:tcPr>
          <w:p w14:paraId="19969020" w14:textId="77777777" w:rsidR="008648BD" w:rsidRPr="00311968" w:rsidRDefault="008648BD" w:rsidP="008648BD">
            <w:r w:rsidRPr="00311968">
              <w:t>16h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4023D4B8" w14:textId="114B2BDD" w:rsidR="008648BD" w:rsidRPr="00F22493" w:rsidRDefault="008648BD" w:rsidP="008648BD">
            <w:r>
              <w:t>Soins des plantes</w:t>
            </w:r>
          </w:p>
        </w:tc>
        <w:tc>
          <w:tcPr>
            <w:tcW w:w="1991" w:type="dxa"/>
            <w:shd w:val="clear" w:color="auto" w:fill="FFCC00"/>
          </w:tcPr>
          <w:p w14:paraId="39A4806B" w14:textId="4D2F6276" w:rsidR="008648BD" w:rsidRPr="00F22493" w:rsidRDefault="008648BD" w:rsidP="008648BD">
            <w:r w:rsidRPr="00872453">
              <w:t>Lancement des semences</w:t>
            </w:r>
          </w:p>
        </w:tc>
        <w:tc>
          <w:tcPr>
            <w:tcW w:w="1991" w:type="dxa"/>
            <w:shd w:val="clear" w:color="auto" w:fill="FFCC00"/>
          </w:tcPr>
          <w:p w14:paraId="76DF6016" w14:textId="66D889EC" w:rsidR="008648BD" w:rsidRPr="00F22493" w:rsidRDefault="008648BD" w:rsidP="008648BD">
            <w:r w:rsidRPr="00A36B6C">
              <w:t>Lancement des semences</w:t>
            </w:r>
          </w:p>
        </w:tc>
        <w:tc>
          <w:tcPr>
            <w:tcW w:w="1991" w:type="dxa"/>
            <w:shd w:val="clear" w:color="auto" w:fill="FFCC00"/>
          </w:tcPr>
          <w:p w14:paraId="72761650" w14:textId="2735A92B" w:rsidR="008648BD" w:rsidRPr="00F22493" w:rsidRDefault="008648BD" w:rsidP="008648BD">
            <w:r w:rsidRPr="00377F1E">
              <w:t>Lancement des semences</w:t>
            </w:r>
          </w:p>
        </w:tc>
        <w:tc>
          <w:tcPr>
            <w:tcW w:w="1991" w:type="dxa"/>
          </w:tcPr>
          <w:p w14:paraId="3742F1AD" w14:textId="77777777" w:rsidR="008648BD" w:rsidRPr="00F22493" w:rsidRDefault="008648BD" w:rsidP="008648BD"/>
        </w:tc>
        <w:tc>
          <w:tcPr>
            <w:tcW w:w="1637" w:type="dxa"/>
          </w:tcPr>
          <w:p w14:paraId="1E3E4202" w14:textId="77777777" w:rsidR="008648BD" w:rsidRPr="00F22493" w:rsidRDefault="008648BD" w:rsidP="008648BD"/>
        </w:tc>
        <w:tc>
          <w:tcPr>
            <w:tcW w:w="1764" w:type="dxa"/>
          </w:tcPr>
          <w:p w14:paraId="5576F721" w14:textId="77777777" w:rsidR="008648BD" w:rsidRPr="00F22493" w:rsidRDefault="008648BD" w:rsidP="008648BD"/>
        </w:tc>
      </w:tr>
      <w:tr w:rsidR="00737A00" w:rsidRPr="00311968" w14:paraId="5439BC27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4E7C6E2F" w14:textId="77777777" w:rsidR="00737A00" w:rsidRPr="00311968" w:rsidRDefault="00737A00" w:rsidP="00737A00">
            <w:r w:rsidRPr="00311968">
              <w:t>17h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169BE64E" w14:textId="58D6A4C9" w:rsidR="00737A00" w:rsidRPr="00F22493" w:rsidRDefault="00737A00" w:rsidP="00737A00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75DF0105" w14:textId="3D7C989F" w:rsidR="00737A00" w:rsidRPr="00F22493" w:rsidRDefault="00737A00" w:rsidP="00737A00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07370FFC" w14:textId="6FF7F149" w:rsidR="00737A00" w:rsidRPr="00F22493" w:rsidRDefault="00737A00" w:rsidP="00737A00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666CF110" w14:textId="15F08272" w:rsidR="00737A00" w:rsidRPr="00F22493" w:rsidRDefault="00737A00" w:rsidP="00737A00">
            <w:r w:rsidRPr="00F22493">
              <w:t>Emails</w: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7C68EDB1" w14:textId="46C90BE2" w:rsidR="00737A00" w:rsidRPr="00F22493" w:rsidRDefault="00737A00" w:rsidP="00737A00">
            <w:r w:rsidRPr="00F22493">
              <w:t>Emails</w:t>
            </w:r>
          </w:p>
        </w:tc>
        <w:tc>
          <w:tcPr>
            <w:tcW w:w="1637" w:type="dxa"/>
          </w:tcPr>
          <w:p w14:paraId="60739B4E" w14:textId="77777777" w:rsidR="00737A00" w:rsidRPr="00F22493" w:rsidRDefault="00737A00" w:rsidP="00737A00"/>
        </w:tc>
        <w:tc>
          <w:tcPr>
            <w:tcW w:w="1764" w:type="dxa"/>
          </w:tcPr>
          <w:p w14:paraId="4E19F0DA" w14:textId="77777777" w:rsidR="00737A00" w:rsidRPr="00F22493" w:rsidRDefault="00737A00" w:rsidP="00737A00"/>
        </w:tc>
      </w:tr>
      <w:tr w:rsidR="00007EEE" w:rsidRPr="00311968" w14:paraId="594B75C1" w14:textId="77777777" w:rsidTr="006E2849">
        <w:trPr>
          <w:trHeight w:val="344"/>
        </w:trPr>
        <w:tc>
          <w:tcPr>
            <w:tcW w:w="993" w:type="dxa"/>
            <w:shd w:val="clear" w:color="auto" w:fill="D9D9D9" w:themeFill="background1" w:themeFillShade="D9"/>
          </w:tcPr>
          <w:p w14:paraId="45F3FFA8" w14:textId="77777777" w:rsidR="00007EEE" w:rsidRPr="00311968" w:rsidRDefault="00007EEE" w:rsidP="00311968">
            <w:r w:rsidRPr="00311968">
              <w:t>18h</w:t>
            </w:r>
          </w:p>
        </w:tc>
        <w:tc>
          <w:tcPr>
            <w:tcW w:w="1892" w:type="dxa"/>
          </w:tcPr>
          <w:p w14:paraId="3CA3A18E" w14:textId="77777777" w:rsidR="00007EEE" w:rsidRPr="00F22493" w:rsidRDefault="00007EEE" w:rsidP="00F22493"/>
        </w:tc>
        <w:tc>
          <w:tcPr>
            <w:tcW w:w="1991" w:type="dxa"/>
          </w:tcPr>
          <w:p w14:paraId="6C799009" w14:textId="77777777" w:rsidR="00007EEE" w:rsidRPr="00F22493" w:rsidRDefault="00007EEE" w:rsidP="00F22493"/>
        </w:tc>
        <w:tc>
          <w:tcPr>
            <w:tcW w:w="1991" w:type="dxa"/>
          </w:tcPr>
          <w:p w14:paraId="0E97A61A" w14:textId="77777777" w:rsidR="00007EEE" w:rsidRPr="00F22493" w:rsidRDefault="00007EEE" w:rsidP="00F22493"/>
        </w:tc>
        <w:tc>
          <w:tcPr>
            <w:tcW w:w="1991" w:type="dxa"/>
          </w:tcPr>
          <w:p w14:paraId="6ACBFE99" w14:textId="77777777" w:rsidR="00007EEE" w:rsidRPr="00F22493" w:rsidRDefault="00007EEE" w:rsidP="00F22493"/>
        </w:tc>
        <w:tc>
          <w:tcPr>
            <w:tcW w:w="1991" w:type="dxa"/>
          </w:tcPr>
          <w:p w14:paraId="2EF3148A" w14:textId="77777777" w:rsidR="00007EEE" w:rsidRPr="00F22493" w:rsidRDefault="00007EEE" w:rsidP="00F22493"/>
        </w:tc>
        <w:tc>
          <w:tcPr>
            <w:tcW w:w="1637" w:type="dxa"/>
          </w:tcPr>
          <w:p w14:paraId="3E67CDC5" w14:textId="77777777" w:rsidR="00007EEE" w:rsidRPr="00F22493" w:rsidRDefault="00007EEE" w:rsidP="00F22493"/>
        </w:tc>
        <w:tc>
          <w:tcPr>
            <w:tcW w:w="1764" w:type="dxa"/>
          </w:tcPr>
          <w:p w14:paraId="2F4DDE07" w14:textId="77777777" w:rsidR="00007EEE" w:rsidRPr="00F22493" w:rsidRDefault="00007EEE" w:rsidP="00F22493"/>
        </w:tc>
      </w:tr>
      <w:tr w:rsidR="00007EEE" w:rsidRPr="00311968" w14:paraId="74871577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3EF14455" w14:textId="77777777" w:rsidR="00007EEE" w:rsidRPr="00311968" w:rsidRDefault="00007EEE" w:rsidP="00311968">
            <w:r w:rsidRPr="00311968">
              <w:t>19h</w:t>
            </w:r>
          </w:p>
        </w:tc>
        <w:tc>
          <w:tcPr>
            <w:tcW w:w="1892" w:type="dxa"/>
          </w:tcPr>
          <w:p w14:paraId="48D734D7" w14:textId="77777777" w:rsidR="00007EEE" w:rsidRPr="00F22493" w:rsidRDefault="00007EEE" w:rsidP="00F22493"/>
        </w:tc>
        <w:tc>
          <w:tcPr>
            <w:tcW w:w="1991" w:type="dxa"/>
          </w:tcPr>
          <w:p w14:paraId="0312EC48" w14:textId="77777777" w:rsidR="00007EEE" w:rsidRPr="00F22493" w:rsidRDefault="00007EEE" w:rsidP="00F22493"/>
        </w:tc>
        <w:tc>
          <w:tcPr>
            <w:tcW w:w="1991" w:type="dxa"/>
          </w:tcPr>
          <w:p w14:paraId="07FF4746" w14:textId="77777777" w:rsidR="00007EEE" w:rsidRPr="00F22493" w:rsidRDefault="00007EEE" w:rsidP="00F22493"/>
        </w:tc>
        <w:tc>
          <w:tcPr>
            <w:tcW w:w="1991" w:type="dxa"/>
          </w:tcPr>
          <w:p w14:paraId="675DF5FD" w14:textId="77777777" w:rsidR="00007EEE" w:rsidRPr="00F22493" w:rsidRDefault="00007EEE" w:rsidP="00F22493"/>
        </w:tc>
        <w:tc>
          <w:tcPr>
            <w:tcW w:w="1991" w:type="dxa"/>
          </w:tcPr>
          <w:p w14:paraId="1AB2C62B" w14:textId="77777777" w:rsidR="00007EEE" w:rsidRPr="00F22493" w:rsidRDefault="00007EEE" w:rsidP="00F22493"/>
        </w:tc>
        <w:tc>
          <w:tcPr>
            <w:tcW w:w="1637" w:type="dxa"/>
          </w:tcPr>
          <w:p w14:paraId="57690CF4" w14:textId="77777777" w:rsidR="00007EEE" w:rsidRPr="00F22493" w:rsidRDefault="00007EEE" w:rsidP="00F22493"/>
        </w:tc>
        <w:tc>
          <w:tcPr>
            <w:tcW w:w="1764" w:type="dxa"/>
          </w:tcPr>
          <w:p w14:paraId="7422C25B" w14:textId="77777777" w:rsidR="00007EEE" w:rsidRPr="00F22493" w:rsidRDefault="00007EEE" w:rsidP="00F22493"/>
        </w:tc>
      </w:tr>
      <w:tr w:rsidR="00007EEE" w:rsidRPr="00311968" w14:paraId="7713F506" w14:textId="77777777" w:rsidTr="006E2849">
        <w:trPr>
          <w:trHeight w:val="344"/>
        </w:trPr>
        <w:tc>
          <w:tcPr>
            <w:tcW w:w="993" w:type="dxa"/>
            <w:shd w:val="clear" w:color="auto" w:fill="D9D9D9" w:themeFill="background1" w:themeFillShade="D9"/>
          </w:tcPr>
          <w:p w14:paraId="7D4F7288" w14:textId="77777777" w:rsidR="00007EEE" w:rsidRPr="00311968" w:rsidRDefault="00007EEE" w:rsidP="00311968">
            <w:r w:rsidRPr="00311968">
              <w:t>20h</w:t>
            </w:r>
          </w:p>
        </w:tc>
        <w:tc>
          <w:tcPr>
            <w:tcW w:w="1892" w:type="dxa"/>
          </w:tcPr>
          <w:p w14:paraId="6BE9D8CB" w14:textId="77777777" w:rsidR="00007EEE" w:rsidRPr="00F22493" w:rsidRDefault="00007EEE" w:rsidP="00F22493"/>
        </w:tc>
        <w:tc>
          <w:tcPr>
            <w:tcW w:w="1991" w:type="dxa"/>
          </w:tcPr>
          <w:p w14:paraId="052EDAA9" w14:textId="77777777" w:rsidR="00007EEE" w:rsidRPr="00F22493" w:rsidRDefault="00007EEE" w:rsidP="00F22493"/>
        </w:tc>
        <w:tc>
          <w:tcPr>
            <w:tcW w:w="1991" w:type="dxa"/>
          </w:tcPr>
          <w:p w14:paraId="7187430F" w14:textId="77777777" w:rsidR="00007EEE" w:rsidRPr="00F22493" w:rsidRDefault="00007EEE" w:rsidP="00F22493"/>
        </w:tc>
        <w:tc>
          <w:tcPr>
            <w:tcW w:w="1991" w:type="dxa"/>
          </w:tcPr>
          <w:p w14:paraId="6D248318" w14:textId="77777777" w:rsidR="00007EEE" w:rsidRPr="00F22493" w:rsidRDefault="00007EEE" w:rsidP="00F22493"/>
        </w:tc>
        <w:tc>
          <w:tcPr>
            <w:tcW w:w="1991" w:type="dxa"/>
          </w:tcPr>
          <w:p w14:paraId="2CC6183F" w14:textId="77777777" w:rsidR="00007EEE" w:rsidRPr="00F22493" w:rsidRDefault="00007EEE" w:rsidP="00F22493"/>
        </w:tc>
        <w:tc>
          <w:tcPr>
            <w:tcW w:w="1637" w:type="dxa"/>
          </w:tcPr>
          <w:p w14:paraId="469CEB59" w14:textId="77777777" w:rsidR="00007EEE" w:rsidRPr="00F22493" w:rsidRDefault="00007EEE" w:rsidP="00F22493"/>
        </w:tc>
        <w:tc>
          <w:tcPr>
            <w:tcW w:w="1764" w:type="dxa"/>
          </w:tcPr>
          <w:p w14:paraId="0CFD9398" w14:textId="77777777" w:rsidR="00007EEE" w:rsidRPr="00F22493" w:rsidRDefault="00007EEE" w:rsidP="00F22493"/>
        </w:tc>
      </w:tr>
      <w:tr w:rsidR="00007EEE" w:rsidRPr="00311968" w14:paraId="51619187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53ABD9F8" w14:textId="77777777" w:rsidR="00007EEE" w:rsidRPr="00311968" w:rsidRDefault="00007EEE" w:rsidP="00311968">
            <w:r w:rsidRPr="00311968">
              <w:t>21h</w:t>
            </w:r>
          </w:p>
        </w:tc>
        <w:tc>
          <w:tcPr>
            <w:tcW w:w="1892" w:type="dxa"/>
          </w:tcPr>
          <w:p w14:paraId="02D5E36D" w14:textId="77777777" w:rsidR="00007EEE" w:rsidRPr="00F22493" w:rsidRDefault="00007EEE" w:rsidP="00F22493"/>
        </w:tc>
        <w:tc>
          <w:tcPr>
            <w:tcW w:w="1991" w:type="dxa"/>
          </w:tcPr>
          <w:p w14:paraId="62828863" w14:textId="77777777" w:rsidR="00007EEE" w:rsidRPr="00F22493" w:rsidRDefault="00007EEE" w:rsidP="00F22493"/>
        </w:tc>
        <w:tc>
          <w:tcPr>
            <w:tcW w:w="1991" w:type="dxa"/>
          </w:tcPr>
          <w:p w14:paraId="44B73C39" w14:textId="77777777" w:rsidR="00007EEE" w:rsidRPr="00F22493" w:rsidRDefault="00007EEE" w:rsidP="00F22493"/>
        </w:tc>
        <w:tc>
          <w:tcPr>
            <w:tcW w:w="1991" w:type="dxa"/>
          </w:tcPr>
          <w:p w14:paraId="448E23A9" w14:textId="77777777" w:rsidR="00007EEE" w:rsidRPr="00F22493" w:rsidRDefault="00007EEE" w:rsidP="00F22493"/>
        </w:tc>
        <w:tc>
          <w:tcPr>
            <w:tcW w:w="1991" w:type="dxa"/>
          </w:tcPr>
          <w:p w14:paraId="1BFAD2C7" w14:textId="77777777" w:rsidR="00007EEE" w:rsidRPr="00F22493" w:rsidRDefault="00007EEE" w:rsidP="00F22493"/>
        </w:tc>
        <w:tc>
          <w:tcPr>
            <w:tcW w:w="1637" w:type="dxa"/>
          </w:tcPr>
          <w:p w14:paraId="0074E19B" w14:textId="77777777" w:rsidR="00007EEE" w:rsidRPr="00F22493" w:rsidRDefault="00007EEE" w:rsidP="00F22493"/>
        </w:tc>
        <w:tc>
          <w:tcPr>
            <w:tcW w:w="1764" w:type="dxa"/>
          </w:tcPr>
          <w:p w14:paraId="1EFFAB76" w14:textId="77777777" w:rsidR="00007EEE" w:rsidRPr="00F22493" w:rsidRDefault="00007EEE" w:rsidP="00F22493"/>
        </w:tc>
      </w:tr>
      <w:tr w:rsidR="00007EEE" w:rsidRPr="00311968" w14:paraId="3EEE1A27" w14:textId="77777777" w:rsidTr="006E2849">
        <w:trPr>
          <w:trHeight w:val="329"/>
        </w:trPr>
        <w:tc>
          <w:tcPr>
            <w:tcW w:w="993" w:type="dxa"/>
            <w:shd w:val="clear" w:color="auto" w:fill="D9D9D9" w:themeFill="background1" w:themeFillShade="D9"/>
          </w:tcPr>
          <w:p w14:paraId="2718CE36" w14:textId="77777777" w:rsidR="00007EEE" w:rsidRPr="00311968" w:rsidRDefault="00007EEE" w:rsidP="00311968">
            <w:r w:rsidRPr="00311968">
              <w:t>22h</w:t>
            </w:r>
          </w:p>
        </w:tc>
        <w:tc>
          <w:tcPr>
            <w:tcW w:w="1892" w:type="dxa"/>
          </w:tcPr>
          <w:p w14:paraId="7DABA775" w14:textId="77777777" w:rsidR="00007EEE" w:rsidRPr="00F22493" w:rsidRDefault="00007EEE" w:rsidP="00F22493"/>
        </w:tc>
        <w:tc>
          <w:tcPr>
            <w:tcW w:w="1991" w:type="dxa"/>
          </w:tcPr>
          <w:p w14:paraId="3D443C66" w14:textId="77777777" w:rsidR="00007EEE" w:rsidRPr="00F22493" w:rsidRDefault="00007EEE" w:rsidP="00F22493"/>
        </w:tc>
        <w:tc>
          <w:tcPr>
            <w:tcW w:w="1991" w:type="dxa"/>
          </w:tcPr>
          <w:p w14:paraId="7DCDE97F" w14:textId="77777777" w:rsidR="00007EEE" w:rsidRPr="00F22493" w:rsidRDefault="00007EEE" w:rsidP="00F22493"/>
        </w:tc>
        <w:tc>
          <w:tcPr>
            <w:tcW w:w="1991" w:type="dxa"/>
          </w:tcPr>
          <w:p w14:paraId="5F83A22C" w14:textId="77777777" w:rsidR="00007EEE" w:rsidRPr="00F22493" w:rsidRDefault="00007EEE" w:rsidP="00F22493"/>
        </w:tc>
        <w:tc>
          <w:tcPr>
            <w:tcW w:w="1991" w:type="dxa"/>
          </w:tcPr>
          <w:p w14:paraId="57F167B2" w14:textId="77777777" w:rsidR="00007EEE" w:rsidRPr="00F22493" w:rsidRDefault="00007EEE" w:rsidP="00F22493"/>
        </w:tc>
        <w:tc>
          <w:tcPr>
            <w:tcW w:w="1637" w:type="dxa"/>
          </w:tcPr>
          <w:p w14:paraId="6323FF37" w14:textId="77777777" w:rsidR="00007EEE" w:rsidRPr="00F22493" w:rsidRDefault="00007EEE" w:rsidP="00F22493"/>
        </w:tc>
        <w:tc>
          <w:tcPr>
            <w:tcW w:w="1764" w:type="dxa"/>
          </w:tcPr>
          <w:p w14:paraId="7702BBDE" w14:textId="77777777" w:rsidR="00007EEE" w:rsidRPr="00F22493" w:rsidRDefault="00007EEE" w:rsidP="00F22493"/>
        </w:tc>
      </w:tr>
    </w:tbl>
    <w:p w14:paraId="31B126BE" w14:textId="5755076C" w:rsidR="000E37BF" w:rsidRPr="002F08E4" w:rsidRDefault="000E37BF" w:rsidP="002F08E4"/>
    <w:sectPr w:rsidR="000E37BF" w:rsidRPr="002F08E4" w:rsidSect="008648BD">
      <w:headerReference w:type="default" r:id="rId8"/>
      <w:headerReference w:type="first" r:id="rId9"/>
      <w:footerReference w:type="first" r:id="rId10"/>
      <w:type w:val="continuous"/>
      <w:pgSz w:w="16820" w:h="11900" w:orient="landscape"/>
      <w:pgMar w:top="2142" w:right="1134" w:bottom="851" w:left="1134" w:header="666" w:footer="11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84F1" w14:textId="77777777" w:rsidR="007132BE" w:rsidRDefault="007132BE">
      <w:r>
        <w:separator/>
      </w:r>
    </w:p>
  </w:endnote>
  <w:endnote w:type="continuationSeparator" w:id="0">
    <w:p w14:paraId="57AA409A" w14:textId="77777777" w:rsidR="007132BE" w:rsidRDefault="0071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31F0" w14:textId="49EEA216" w:rsidR="00982C3C" w:rsidRDefault="0098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DABFF" w14:textId="77777777" w:rsidR="007132BE" w:rsidRDefault="007132BE">
      <w:r>
        <w:separator/>
      </w:r>
    </w:p>
  </w:footnote>
  <w:footnote w:type="continuationSeparator" w:id="0">
    <w:p w14:paraId="4BE91757" w14:textId="77777777" w:rsidR="007132BE" w:rsidRDefault="0071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7C63" w14:textId="1118FC7A" w:rsidR="00311968" w:rsidRDefault="00311968">
    <w:pPr>
      <w:pStyle w:val="Header"/>
    </w:pPr>
    <w:r>
      <w:rPr>
        <w:noProof/>
      </w:rPr>
      <w:drawing>
        <wp:inline distT="0" distB="0" distL="0" distR="0" wp14:anchorId="069A7E6F" wp14:editId="51F278AC">
          <wp:extent cx="5400000" cy="804137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80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B6B0" w14:textId="4A18417E" w:rsidR="002F08E4" w:rsidRPr="00A71E09" w:rsidRDefault="002F08E4" w:rsidP="00A7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572"/>
    <w:multiLevelType w:val="hybridMultilevel"/>
    <w:tmpl w:val="19068016"/>
    <w:lvl w:ilvl="0" w:tplc="6BA0599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07EEE"/>
    <w:rsid w:val="000761D3"/>
    <w:rsid w:val="000E37BF"/>
    <w:rsid w:val="00163871"/>
    <w:rsid w:val="001C4518"/>
    <w:rsid w:val="002232E8"/>
    <w:rsid w:val="00225232"/>
    <w:rsid w:val="002839E9"/>
    <w:rsid w:val="00291F92"/>
    <w:rsid w:val="002B08BC"/>
    <w:rsid w:val="002F08E4"/>
    <w:rsid w:val="00311968"/>
    <w:rsid w:val="003203F2"/>
    <w:rsid w:val="00332E66"/>
    <w:rsid w:val="0035026C"/>
    <w:rsid w:val="00366308"/>
    <w:rsid w:val="003C3F26"/>
    <w:rsid w:val="003E12F8"/>
    <w:rsid w:val="0040661A"/>
    <w:rsid w:val="004E6FD8"/>
    <w:rsid w:val="005042CE"/>
    <w:rsid w:val="005771EF"/>
    <w:rsid w:val="005B4EC9"/>
    <w:rsid w:val="00607572"/>
    <w:rsid w:val="00667906"/>
    <w:rsid w:val="006C6674"/>
    <w:rsid w:val="006E082D"/>
    <w:rsid w:val="006E2849"/>
    <w:rsid w:val="006F5E91"/>
    <w:rsid w:val="007132BE"/>
    <w:rsid w:val="0072274B"/>
    <w:rsid w:val="00725AFE"/>
    <w:rsid w:val="00737A00"/>
    <w:rsid w:val="00822E13"/>
    <w:rsid w:val="008249E0"/>
    <w:rsid w:val="008648BD"/>
    <w:rsid w:val="008B1EF8"/>
    <w:rsid w:val="008F5F34"/>
    <w:rsid w:val="00941CBA"/>
    <w:rsid w:val="0097673A"/>
    <w:rsid w:val="00982C3C"/>
    <w:rsid w:val="009B326B"/>
    <w:rsid w:val="009B4B70"/>
    <w:rsid w:val="00A71E09"/>
    <w:rsid w:val="00AD3177"/>
    <w:rsid w:val="00AE7735"/>
    <w:rsid w:val="00BE4DC3"/>
    <w:rsid w:val="00C13B46"/>
    <w:rsid w:val="00C423D9"/>
    <w:rsid w:val="00C74759"/>
    <w:rsid w:val="00D06B61"/>
    <w:rsid w:val="00D201C1"/>
    <w:rsid w:val="00D473DC"/>
    <w:rsid w:val="00D50D34"/>
    <w:rsid w:val="00D52A5D"/>
    <w:rsid w:val="00D855E7"/>
    <w:rsid w:val="00D9567B"/>
    <w:rsid w:val="00DA2271"/>
    <w:rsid w:val="00EA1861"/>
    <w:rsid w:val="00ED4009"/>
    <w:rsid w:val="00F22493"/>
    <w:rsid w:val="00F23609"/>
    <w:rsid w:val="00F26D17"/>
    <w:rsid w:val="00F542C6"/>
    <w:rsid w:val="00F6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93"/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B70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4B70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9B4B7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9B4B70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B4B70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table" w:styleId="TableGrid">
    <w:name w:val="Table Grid"/>
    <w:basedOn w:val="TableNormal"/>
    <w:uiPriority w:val="39"/>
    <w:rsid w:val="00007EE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7EE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fr-FR" w:eastAsia="zh-CN" w:bidi="hi-IN"/>
    </w:rPr>
  </w:style>
  <w:style w:type="paragraph" w:customStyle="1" w:styleId="Redinstructions">
    <w:name w:val="Red / instructions"/>
    <w:basedOn w:val="Normal"/>
    <w:qFormat/>
    <w:rsid w:val="00ED4009"/>
    <w:pPr>
      <w:textAlignment w:val="baseline"/>
    </w:pPr>
    <w:rPr>
      <w:rFonts w:ascii="Arial" w:eastAsia="Times New Roman" w:hAnsi="Arial" w:cs="Arial"/>
      <w:color w:val="FF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907EA-3907-2348-91A8-13A26F6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3</cp:revision>
  <cp:lastPrinted>2019-02-06T14:34:00Z</cp:lastPrinted>
  <dcterms:created xsi:type="dcterms:W3CDTF">2021-05-20T12:56:00Z</dcterms:created>
  <dcterms:modified xsi:type="dcterms:W3CDTF">2021-05-20T12:56:00Z</dcterms:modified>
  <cp:category/>
</cp:coreProperties>
</file>