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26BE" w14:textId="028DA887" w:rsidR="000E37BF" w:rsidRDefault="004531B1" w:rsidP="004531B1">
      <w:pPr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</w:pPr>
      <w:r w:rsidRPr="004531B1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Carte </w:t>
      </w:r>
      <w:proofErr w:type="spellStart"/>
      <w:r w:rsidRPr="004531B1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>mentale</w:t>
      </w:r>
      <w:proofErr w:type="spellEnd"/>
      <w:r w:rsidRPr="004531B1">
        <w:rPr>
          <w:rFonts w:eastAsiaTheme="majorEastAsia" w:cstheme="majorBidi"/>
          <w:b/>
          <w:bCs/>
          <w:color w:val="003399"/>
          <w:kern w:val="24"/>
          <w:sz w:val="28"/>
          <w:szCs w:val="32"/>
        </w:rPr>
        <w:t xml:space="preserve"> de la gestion du temps</w:t>
      </w:r>
    </w:p>
    <w:p w14:paraId="0F8702E3" w14:textId="1956003A" w:rsidR="006F2CA1" w:rsidRPr="001D7A5B" w:rsidRDefault="00D93A0F" w:rsidP="00D93A0F">
      <w:pPr>
        <w:jc w:val="center"/>
      </w:pPr>
      <w:r>
        <w:rPr>
          <w:noProof/>
        </w:rPr>
        <w:drawing>
          <wp:inline distT="0" distB="0" distL="0" distR="0" wp14:anchorId="13537568" wp14:editId="2F29CA2E">
            <wp:extent cx="8534400" cy="5611495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8"/>
                    <a:srcRect r="3614"/>
                    <a:stretch/>
                  </pic:blipFill>
                  <pic:spPr bwMode="auto">
                    <a:xfrm>
                      <a:off x="0" y="0"/>
                      <a:ext cx="8548680" cy="562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2CA1" w:rsidRPr="001D7A5B" w:rsidSect="00BD2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20" w:h="11900" w:orient="landscape"/>
      <w:pgMar w:top="680" w:right="851" w:bottom="680" w:left="851" w:header="0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A982" w14:textId="77777777" w:rsidR="007E11C7" w:rsidRDefault="007E11C7">
      <w:r>
        <w:separator/>
      </w:r>
    </w:p>
  </w:endnote>
  <w:endnote w:type="continuationSeparator" w:id="0">
    <w:p w14:paraId="7106D706" w14:textId="77777777" w:rsidR="007E11C7" w:rsidRDefault="007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C15A" w14:textId="77777777" w:rsidR="004531B1" w:rsidRDefault="0045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3086" w14:textId="77777777" w:rsidR="007E11C7" w:rsidRDefault="007E11C7">
      <w:r>
        <w:separator/>
      </w:r>
    </w:p>
  </w:footnote>
  <w:footnote w:type="continuationSeparator" w:id="0">
    <w:p w14:paraId="07F94653" w14:textId="77777777" w:rsidR="007E11C7" w:rsidRDefault="007E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FB03" w14:textId="77777777" w:rsidR="004531B1" w:rsidRDefault="00453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B91A" w14:textId="77777777" w:rsidR="004531B1" w:rsidRDefault="00453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5D5971CE" w:rsidR="007A6B5E" w:rsidRPr="00A71E09" w:rsidRDefault="004531B1" w:rsidP="00A71E09">
    <w:pPr>
      <w:pStyle w:val="Header"/>
    </w:pPr>
    <w:r>
      <w:rPr>
        <w:noProof/>
      </w:rPr>
      <w:drawing>
        <wp:inline distT="0" distB="0" distL="0" distR="0" wp14:anchorId="4B6FD63C" wp14:editId="34724BC0">
          <wp:extent cx="4944898" cy="73660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4318" cy="74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66308"/>
    <w:rsid w:val="003C3F26"/>
    <w:rsid w:val="003E12F8"/>
    <w:rsid w:val="0040661A"/>
    <w:rsid w:val="004118B6"/>
    <w:rsid w:val="00434075"/>
    <w:rsid w:val="004531B1"/>
    <w:rsid w:val="004826E5"/>
    <w:rsid w:val="004843BC"/>
    <w:rsid w:val="004D257C"/>
    <w:rsid w:val="004E6FD8"/>
    <w:rsid w:val="0052560C"/>
    <w:rsid w:val="00537AC3"/>
    <w:rsid w:val="00537D42"/>
    <w:rsid w:val="005A4BBE"/>
    <w:rsid w:val="00605BF1"/>
    <w:rsid w:val="00626296"/>
    <w:rsid w:val="006374D9"/>
    <w:rsid w:val="00667906"/>
    <w:rsid w:val="006C6674"/>
    <w:rsid w:val="006F2CA1"/>
    <w:rsid w:val="0072274B"/>
    <w:rsid w:val="00725AFE"/>
    <w:rsid w:val="007A6B5E"/>
    <w:rsid w:val="007C4366"/>
    <w:rsid w:val="007E11C7"/>
    <w:rsid w:val="007F12B1"/>
    <w:rsid w:val="008249E0"/>
    <w:rsid w:val="00867600"/>
    <w:rsid w:val="00892881"/>
    <w:rsid w:val="00897734"/>
    <w:rsid w:val="008B1EF8"/>
    <w:rsid w:val="008E591F"/>
    <w:rsid w:val="008F5F34"/>
    <w:rsid w:val="009303AF"/>
    <w:rsid w:val="0097673A"/>
    <w:rsid w:val="00A71E09"/>
    <w:rsid w:val="00A75642"/>
    <w:rsid w:val="00A850EB"/>
    <w:rsid w:val="00AD3177"/>
    <w:rsid w:val="00AE712F"/>
    <w:rsid w:val="00AE7735"/>
    <w:rsid w:val="00BD2BF7"/>
    <w:rsid w:val="00BE4DC3"/>
    <w:rsid w:val="00C110EC"/>
    <w:rsid w:val="00C13B46"/>
    <w:rsid w:val="00C25F93"/>
    <w:rsid w:val="00C671B9"/>
    <w:rsid w:val="00C74759"/>
    <w:rsid w:val="00C81940"/>
    <w:rsid w:val="00C854FB"/>
    <w:rsid w:val="00D473DC"/>
    <w:rsid w:val="00D50D34"/>
    <w:rsid w:val="00D52A5D"/>
    <w:rsid w:val="00D855E7"/>
    <w:rsid w:val="00D93A0F"/>
    <w:rsid w:val="00D9567B"/>
    <w:rsid w:val="00D95967"/>
    <w:rsid w:val="00DA2271"/>
    <w:rsid w:val="00DC602D"/>
    <w:rsid w:val="00EA1861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4</cp:revision>
  <cp:lastPrinted>2019-02-06T14:34:00Z</cp:lastPrinted>
  <dcterms:created xsi:type="dcterms:W3CDTF">2021-04-15T08:59:00Z</dcterms:created>
  <dcterms:modified xsi:type="dcterms:W3CDTF">2021-06-16T15:24:00Z</dcterms:modified>
  <cp:category/>
</cp:coreProperties>
</file>