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AE712F" w:rsidRPr="0035287D" w14:paraId="4F8C0688" w14:textId="77777777" w:rsidTr="00C671B9">
        <w:trPr>
          <w:trHeight w:val="5556"/>
        </w:trPr>
        <w:tc>
          <w:tcPr>
            <w:tcW w:w="4922" w:type="dxa"/>
          </w:tcPr>
          <w:p w14:paraId="6452CFEC" w14:textId="77777777" w:rsidR="00E20350" w:rsidRPr="00AE712F" w:rsidRDefault="00E20350" w:rsidP="00E20350">
            <w:pPr>
              <w:pStyle w:val="Heading1"/>
            </w:pPr>
            <w:r w:rsidRPr="00AE712F">
              <w:t>URGENT / IMPORTANT</w:t>
            </w:r>
          </w:p>
          <w:p w14:paraId="67D52103" w14:textId="57FF7D87" w:rsidR="00AE712F" w:rsidRPr="00AE712F" w:rsidRDefault="00E20350" w:rsidP="00E20350">
            <w:r w:rsidRPr="005C15D1">
              <w:t>A faire en priorité</w:t>
            </w:r>
          </w:p>
        </w:tc>
        <w:tc>
          <w:tcPr>
            <w:tcW w:w="4922" w:type="dxa"/>
          </w:tcPr>
          <w:p w14:paraId="539B3767" w14:textId="77777777" w:rsidR="00E20350" w:rsidRPr="00AE712F" w:rsidRDefault="00E20350" w:rsidP="00E20350">
            <w:pPr>
              <w:pStyle w:val="Heading1"/>
            </w:pPr>
            <w:r w:rsidRPr="00AE712F">
              <w:t>NO</w:t>
            </w:r>
            <w:r>
              <w:t>N</w:t>
            </w:r>
            <w:r w:rsidRPr="00AE712F">
              <w:t xml:space="preserve"> URGENT / IMPORTANT </w:t>
            </w:r>
          </w:p>
          <w:p w14:paraId="19FE80AD" w14:textId="04A939FF" w:rsidR="00E20350" w:rsidRDefault="00E20350" w:rsidP="00E20350">
            <w:r w:rsidRPr="005C15D1">
              <w:t xml:space="preserve">À </w:t>
            </w:r>
            <w:r w:rsidRPr="00E20350">
              <w:t>planifier</w:t>
            </w:r>
            <w:r w:rsidRPr="005C15D1">
              <w:t xml:space="preserve"> et à réaliser</w:t>
            </w:r>
          </w:p>
          <w:p w14:paraId="69E69FC4" w14:textId="56285507" w:rsidR="00AE712F" w:rsidRPr="00AE712F" w:rsidRDefault="00AE712F" w:rsidP="00AE712F"/>
        </w:tc>
      </w:tr>
      <w:tr w:rsidR="00AE712F" w:rsidRPr="0035287D" w14:paraId="1164B9C8" w14:textId="77777777" w:rsidTr="00C671B9">
        <w:trPr>
          <w:trHeight w:val="5556"/>
        </w:trPr>
        <w:tc>
          <w:tcPr>
            <w:tcW w:w="4922" w:type="dxa"/>
          </w:tcPr>
          <w:p w14:paraId="7406DCBF" w14:textId="77777777" w:rsidR="00E20350" w:rsidRPr="00AE712F" w:rsidRDefault="00E20350" w:rsidP="00E20350">
            <w:pPr>
              <w:pStyle w:val="Heading1"/>
            </w:pPr>
            <w:r w:rsidRPr="00AE712F">
              <w:t xml:space="preserve">URGENT / </w:t>
            </w:r>
            <w:r>
              <w:t>PAS</w:t>
            </w:r>
            <w:r w:rsidRPr="00AE712F">
              <w:t xml:space="preserve"> IMPORTANT</w:t>
            </w:r>
          </w:p>
          <w:p w14:paraId="7EE4DCA2" w14:textId="464F739D" w:rsidR="00E20350" w:rsidRPr="00AE712F" w:rsidRDefault="00E20350" w:rsidP="00E20350">
            <w:r w:rsidRPr="004C20CD">
              <w:t>Requalifier ou renégocier</w:t>
            </w:r>
          </w:p>
        </w:tc>
        <w:tc>
          <w:tcPr>
            <w:tcW w:w="4922" w:type="dxa"/>
          </w:tcPr>
          <w:p w14:paraId="2913DFD8" w14:textId="77777777" w:rsidR="00E20350" w:rsidRPr="00AE712F" w:rsidRDefault="00E20350" w:rsidP="00E20350">
            <w:pPr>
              <w:pStyle w:val="Heading1"/>
            </w:pPr>
            <w:r>
              <w:t>PAS</w:t>
            </w:r>
            <w:r w:rsidRPr="00AE712F">
              <w:t xml:space="preserve"> URGENT / </w:t>
            </w:r>
            <w:r>
              <w:t>PAS</w:t>
            </w:r>
            <w:r w:rsidRPr="00AE712F">
              <w:t xml:space="preserve"> IMPORTANT</w:t>
            </w:r>
          </w:p>
          <w:p w14:paraId="7A7F1CE2" w14:textId="77777777" w:rsidR="00E20350" w:rsidRDefault="00E20350" w:rsidP="00E20350">
            <w:r w:rsidRPr="005C15D1">
              <w:t>À placer ailleurs dans la matrice ou à éliminer complètement</w:t>
            </w:r>
          </w:p>
          <w:p w14:paraId="3BED15A9" w14:textId="2C960DCF" w:rsidR="00AE712F" w:rsidRPr="00AE712F" w:rsidRDefault="00AE712F" w:rsidP="00AE712F"/>
        </w:tc>
      </w:tr>
    </w:tbl>
    <w:p w14:paraId="31B126BE" w14:textId="173D3DEC" w:rsidR="000E37BF" w:rsidRPr="001D7A5B" w:rsidRDefault="000E37BF" w:rsidP="00A75642"/>
    <w:sectPr w:rsidR="000E37BF" w:rsidRPr="001D7A5B" w:rsidSect="00334608">
      <w:footerReference w:type="even" r:id="rId8"/>
      <w:footerReference w:type="default" r:id="rId9"/>
      <w:headerReference w:type="first" r:id="rId10"/>
      <w:type w:val="continuous"/>
      <w:pgSz w:w="11900" w:h="16840"/>
      <w:pgMar w:top="3133" w:right="1134" w:bottom="975" w:left="1134" w:header="587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4211" w14:textId="77777777" w:rsidR="007D16E4" w:rsidRDefault="007D16E4">
      <w:r>
        <w:separator/>
      </w:r>
    </w:p>
  </w:endnote>
  <w:endnote w:type="continuationSeparator" w:id="0">
    <w:p w14:paraId="296ECC9F" w14:textId="77777777" w:rsidR="007D16E4" w:rsidRDefault="007D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﷽﷽﷽﷽﷽﷽﷽﷽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ED842" w14:textId="77777777" w:rsidR="007D16E4" w:rsidRDefault="007D16E4">
      <w:r>
        <w:separator/>
      </w:r>
    </w:p>
  </w:footnote>
  <w:footnote w:type="continuationSeparator" w:id="0">
    <w:p w14:paraId="51DA5820" w14:textId="77777777" w:rsidR="007D16E4" w:rsidRDefault="007D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8F55" w14:textId="77777777" w:rsidR="001D7A5B" w:rsidRDefault="001D7A5B" w:rsidP="00A71E09">
    <w:pPr>
      <w:pStyle w:val="Header"/>
    </w:pPr>
  </w:p>
  <w:p w14:paraId="2F76E916" w14:textId="4E1A0307" w:rsidR="007A6B5E" w:rsidRPr="00A71E09" w:rsidRDefault="005C15D1" w:rsidP="00A71E09">
    <w:pPr>
      <w:pStyle w:val="Header"/>
    </w:pPr>
    <w:r>
      <w:rPr>
        <w:noProof/>
      </w:rPr>
      <w:drawing>
        <wp:inline distT="0" distB="0" distL="0" distR="0" wp14:anchorId="56F30759" wp14:editId="451F3B5C">
          <wp:extent cx="6116320" cy="911225"/>
          <wp:effectExtent l="0" t="0" r="5080" b="3175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attachedTemplate r:id="rId1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C5DA3"/>
    <w:rsid w:val="000E37BF"/>
    <w:rsid w:val="00163871"/>
    <w:rsid w:val="0016440F"/>
    <w:rsid w:val="001A6D3D"/>
    <w:rsid w:val="001C4518"/>
    <w:rsid w:val="001D7A5B"/>
    <w:rsid w:val="002232E8"/>
    <w:rsid w:val="00225232"/>
    <w:rsid w:val="00277DEF"/>
    <w:rsid w:val="002839E9"/>
    <w:rsid w:val="00283A5C"/>
    <w:rsid w:val="00291F92"/>
    <w:rsid w:val="00295380"/>
    <w:rsid w:val="00334608"/>
    <w:rsid w:val="0035026C"/>
    <w:rsid w:val="00366308"/>
    <w:rsid w:val="00375DE5"/>
    <w:rsid w:val="003C3F26"/>
    <w:rsid w:val="003E12F8"/>
    <w:rsid w:val="0040661A"/>
    <w:rsid w:val="004826E5"/>
    <w:rsid w:val="004C20CD"/>
    <w:rsid w:val="004D257C"/>
    <w:rsid w:val="004E6FD8"/>
    <w:rsid w:val="0052560C"/>
    <w:rsid w:val="00537D42"/>
    <w:rsid w:val="005A4BBE"/>
    <w:rsid w:val="005C15D1"/>
    <w:rsid w:val="00605BF1"/>
    <w:rsid w:val="006374D9"/>
    <w:rsid w:val="00667906"/>
    <w:rsid w:val="006C6674"/>
    <w:rsid w:val="00716672"/>
    <w:rsid w:val="0072274B"/>
    <w:rsid w:val="00725AFE"/>
    <w:rsid w:val="007A6B5E"/>
    <w:rsid w:val="007D16E4"/>
    <w:rsid w:val="008249E0"/>
    <w:rsid w:val="00867600"/>
    <w:rsid w:val="00892881"/>
    <w:rsid w:val="00897734"/>
    <w:rsid w:val="008B1EF8"/>
    <w:rsid w:val="008E591F"/>
    <w:rsid w:val="008F5F34"/>
    <w:rsid w:val="0097673A"/>
    <w:rsid w:val="009C76EF"/>
    <w:rsid w:val="00A71E09"/>
    <w:rsid w:val="00A75642"/>
    <w:rsid w:val="00A850EB"/>
    <w:rsid w:val="00AD3177"/>
    <w:rsid w:val="00AE712F"/>
    <w:rsid w:val="00AE7735"/>
    <w:rsid w:val="00BE4DC3"/>
    <w:rsid w:val="00C110EC"/>
    <w:rsid w:val="00C13B46"/>
    <w:rsid w:val="00C671B9"/>
    <w:rsid w:val="00C74759"/>
    <w:rsid w:val="00C81940"/>
    <w:rsid w:val="00C854FB"/>
    <w:rsid w:val="00D473DC"/>
    <w:rsid w:val="00D50D34"/>
    <w:rsid w:val="00D52A5D"/>
    <w:rsid w:val="00D855E7"/>
    <w:rsid w:val="00D9567B"/>
    <w:rsid w:val="00D95967"/>
    <w:rsid w:val="00DA2271"/>
    <w:rsid w:val="00DC602D"/>
    <w:rsid w:val="00E20350"/>
    <w:rsid w:val="00EA1861"/>
    <w:rsid w:val="00F123EF"/>
    <w:rsid w:val="00F64A86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334608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4608"/>
    <w:rPr>
      <w:rFonts w:ascii="Open Sans" w:eastAsiaTheme="majorEastAsia" w:hAnsi="Open Sans" w:cstheme="majorBidi"/>
      <w:b/>
      <w:bCs/>
      <w:color w:val="003399"/>
      <w:kern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29538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3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evans:Desktop:Collateral:Letterhead:OC_letterhead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C6A3B-7EC5-E84E-898E-C053ABA4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Macintosh%20HD:Users:benevans:Desktop:Collateral:Letterhead:OC_letterhead_2016.dotx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3</cp:revision>
  <cp:lastPrinted>2019-02-06T14:34:00Z</cp:lastPrinted>
  <dcterms:created xsi:type="dcterms:W3CDTF">2021-04-14T16:17:00Z</dcterms:created>
  <dcterms:modified xsi:type="dcterms:W3CDTF">2021-05-19T16:17:00Z</dcterms:modified>
  <cp:category/>
</cp:coreProperties>
</file>