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AE712F" w:rsidRPr="0035287D" w14:paraId="4F8C0688" w14:textId="77777777" w:rsidTr="00A9598D">
        <w:trPr>
          <w:trHeight w:val="2826"/>
        </w:trPr>
        <w:tc>
          <w:tcPr>
            <w:tcW w:w="4922" w:type="dxa"/>
          </w:tcPr>
          <w:p w14:paraId="76850611" w14:textId="77777777" w:rsidR="00117D9A" w:rsidRPr="00AE712F" w:rsidRDefault="00117D9A" w:rsidP="00117D9A">
            <w:pPr>
              <w:pStyle w:val="Heading1"/>
            </w:pPr>
            <w:r w:rsidRPr="00AE712F">
              <w:t>URGENT / IMPORTANT</w:t>
            </w:r>
          </w:p>
          <w:p w14:paraId="6846B116" w14:textId="77777777" w:rsidR="00117D9A" w:rsidRDefault="00117D9A" w:rsidP="00117D9A">
            <w:r w:rsidRPr="005C15D1">
              <w:t>A faire en priorité</w:t>
            </w:r>
          </w:p>
          <w:p w14:paraId="7B047D05" w14:textId="12BCA94C" w:rsidR="00117D9A" w:rsidRDefault="00117D9A" w:rsidP="00117D9A">
            <w:pPr>
              <w:pStyle w:val="ListParagraph"/>
              <w:numPr>
                <w:ilvl w:val="0"/>
                <w:numId w:val="20"/>
              </w:numPr>
            </w:pPr>
            <w:r w:rsidRPr="008C1D5F">
              <w:t>Commander le stock pour le marché fermier de ce samedi</w:t>
            </w:r>
          </w:p>
          <w:p w14:paraId="67D52103" w14:textId="530C2310" w:rsidR="008C1D5F" w:rsidRPr="00AE712F" w:rsidRDefault="00117D9A" w:rsidP="00117D9A">
            <w:pPr>
              <w:pStyle w:val="ListParagraph"/>
              <w:numPr>
                <w:ilvl w:val="0"/>
                <w:numId w:val="20"/>
              </w:numPr>
            </w:pPr>
            <w:r w:rsidRPr="008C1D5F">
              <w:t>Faire la déclaration d'impôts avant la date limite à la fin de la semaine</w:t>
            </w:r>
          </w:p>
        </w:tc>
        <w:tc>
          <w:tcPr>
            <w:tcW w:w="4922" w:type="dxa"/>
          </w:tcPr>
          <w:p w14:paraId="1254AA88" w14:textId="77777777" w:rsidR="00117D9A" w:rsidRPr="00AE712F" w:rsidRDefault="00117D9A" w:rsidP="00117D9A">
            <w:pPr>
              <w:pStyle w:val="Heading1"/>
            </w:pPr>
            <w:r w:rsidRPr="00AE712F">
              <w:t>NO</w:t>
            </w:r>
            <w:r>
              <w:t>N</w:t>
            </w:r>
            <w:r w:rsidRPr="00AE712F">
              <w:t xml:space="preserve"> URGENT / IMPORTANT </w:t>
            </w:r>
          </w:p>
          <w:p w14:paraId="551EEFFB" w14:textId="77777777" w:rsidR="00117D9A" w:rsidRDefault="00117D9A" w:rsidP="00117D9A">
            <w:r w:rsidRPr="005C15D1">
              <w:t>À planifier et à réaliser</w:t>
            </w:r>
          </w:p>
          <w:p w14:paraId="1EE96274" w14:textId="77777777" w:rsidR="00117D9A" w:rsidRPr="008C1D5F" w:rsidRDefault="00117D9A" w:rsidP="00117D9A">
            <w:pPr>
              <w:pStyle w:val="ListParagraph"/>
              <w:numPr>
                <w:ilvl w:val="0"/>
                <w:numId w:val="21"/>
              </w:numPr>
            </w:pPr>
            <w:r w:rsidRPr="008C1D5F">
              <w:t>Payer les factures mensuelles</w:t>
            </w:r>
          </w:p>
          <w:p w14:paraId="69E69FC4" w14:textId="7A72AFB0" w:rsidR="008C1D5F" w:rsidRPr="00AE712F" w:rsidRDefault="00117D9A" w:rsidP="00117D9A">
            <w:pPr>
              <w:pStyle w:val="ListParagraph"/>
              <w:ind w:left="720" w:firstLine="0"/>
            </w:pPr>
            <w:r w:rsidRPr="008C1D5F">
              <w:t>Faire l'inventaire</w:t>
            </w:r>
          </w:p>
        </w:tc>
      </w:tr>
      <w:tr w:rsidR="00AE712F" w:rsidRPr="0035287D" w14:paraId="1164B9C8" w14:textId="77777777" w:rsidTr="00A9598D">
        <w:trPr>
          <w:trHeight w:val="2963"/>
        </w:trPr>
        <w:tc>
          <w:tcPr>
            <w:tcW w:w="4922" w:type="dxa"/>
          </w:tcPr>
          <w:p w14:paraId="22370DD7" w14:textId="77777777" w:rsidR="00117D9A" w:rsidRPr="00AE712F" w:rsidRDefault="00117D9A" w:rsidP="00117D9A">
            <w:pPr>
              <w:pStyle w:val="Heading1"/>
            </w:pPr>
            <w:r w:rsidRPr="00AE712F">
              <w:t xml:space="preserve">URGENT / </w:t>
            </w:r>
            <w:r>
              <w:t>PAS</w:t>
            </w:r>
            <w:r w:rsidRPr="00AE712F">
              <w:t xml:space="preserve"> IMPORTANT</w:t>
            </w:r>
          </w:p>
          <w:p w14:paraId="351AB717" w14:textId="77777777" w:rsidR="00117D9A" w:rsidRDefault="00117D9A" w:rsidP="00117D9A">
            <w:r w:rsidRPr="004C20CD">
              <w:t>Requalifier ou renégocier</w:t>
            </w:r>
          </w:p>
          <w:p w14:paraId="5CEEB9DB" w14:textId="45DD1E59" w:rsidR="00117D9A" w:rsidRPr="008C1D5F" w:rsidRDefault="00117D9A" w:rsidP="00117D9A">
            <w:pPr>
              <w:pStyle w:val="ListParagraph"/>
              <w:numPr>
                <w:ilvl w:val="0"/>
                <w:numId w:val="20"/>
              </w:numPr>
            </w:pPr>
            <w:r w:rsidRPr="008C1D5F">
              <w:t>Planifier la campagne de médias sociaux pour les événements du mois prochain</w:t>
            </w:r>
          </w:p>
          <w:p w14:paraId="7EE4DCA2" w14:textId="1863748D" w:rsidR="008C1D5F" w:rsidRPr="00AE712F" w:rsidRDefault="00117D9A" w:rsidP="00117D9A">
            <w:pPr>
              <w:pStyle w:val="ListParagraph"/>
              <w:numPr>
                <w:ilvl w:val="0"/>
                <w:numId w:val="20"/>
              </w:numPr>
            </w:pPr>
            <w:r w:rsidRPr="008C1D5F">
              <w:t>Rencontrer un nouveau fournisseur</w:t>
            </w:r>
          </w:p>
        </w:tc>
        <w:tc>
          <w:tcPr>
            <w:tcW w:w="4922" w:type="dxa"/>
          </w:tcPr>
          <w:p w14:paraId="7F94A7F2" w14:textId="77777777" w:rsidR="00117D9A" w:rsidRPr="00AE712F" w:rsidRDefault="00117D9A" w:rsidP="00117D9A">
            <w:pPr>
              <w:pStyle w:val="Heading1"/>
            </w:pPr>
            <w:r>
              <w:t>PAS</w:t>
            </w:r>
            <w:r w:rsidRPr="00AE712F">
              <w:t xml:space="preserve"> URGENT / </w:t>
            </w:r>
            <w:r>
              <w:t>PAS</w:t>
            </w:r>
            <w:r w:rsidRPr="00AE712F">
              <w:t xml:space="preserve"> IMPORTANT</w:t>
            </w:r>
          </w:p>
          <w:p w14:paraId="04FBF8F0" w14:textId="77777777" w:rsidR="00117D9A" w:rsidRDefault="00117D9A" w:rsidP="00117D9A">
            <w:r w:rsidRPr="005C15D1">
              <w:t>À placer ailleurs dans la matrice ou à éliminer complètement</w:t>
            </w:r>
          </w:p>
          <w:p w14:paraId="3BED15A9" w14:textId="51AA70F8" w:rsidR="008C1D5F" w:rsidRPr="00AE712F" w:rsidRDefault="00117D9A" w:rsidP="00117D9A">
            <w:pPr>
              <w:pStyle w:val="ListParagraph"/>
              <w:numPr>
                <w:ilvl w:val="0"/>
                <w:numId w:val="20"/>
              </w:numPr>
            </w:pPr>
            <w:r w:rsidRPr="008C1D5F">
              <w:t>Ranger le bureau</w:t>
            </w:r>
          </w:p>
        </w:tc>
      </w:tr>
    </w:tbl>
    <w:p w14:paraId="31B126BE" w14:textId="173D3DEC" w:rsidR="000E37BF" w:rsidRPr="001D7A5B" w:rsidRDefault="000E37BF" w:rsidP="00A75642"/>
    <w:sectPr w:rsidR="000E37BF" w:rsidRPr="001D7A5B" w:rsidSect="00334608">
      <w:footerReference w:type="even" r:id="rId8"/>
      <w:footerReference w:type="default" r:id="rId9"/>
      <w:headerReference w:type="first" r:id="rId10"/>
      <w:type w:val="continuous"/>
      <w:pgSz w:w="11900" w:h="16840"/>
      <w:pgMar w:top="3133" w:right="1134" w:bottom="975" w:left="1134" w:header="587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9E0F4" w14:textId="77777777" w:rsidR="00CF3482" w:rsidRDefault="00CF3482">
      <w:r>
        <w:separator/>
      </w:r>
    </w:p>
  </w:endnote>
  <w:endnote w:type="continuationSeparator" w:id="0">
    <w:p w14:paraId="6C7108D6" w14:textId="77777777" w:rsidR="00CF3482" w:rsidRDefault="00C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﷽﷽﷽﷽﷽﷽﷽﷽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3A5B" w14:textId="77777777" w:rsidR="00CF3482" w:rsidRDefault="00CF3482">
      <w:r>
        <w:separator/>
      </w:r>
    </w:p>
  </w:footnote>
  <w:footnote w:type="continuationSeparator" w:id="0">
    <w:p w14:paraId="17B5AB54" w14:textId="77777777" w:rsidR="00CF3482" w:rsidRDefault="00CF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F55" w14:textId="77777777" w:rsidR="001D7A5B" w:rsidRDefault="001D7A5B" w:rsidP="00A71E09">
    <w:pPr>
      <w:pStyle w:val="Header"/>
    </w:pPr>
  </w:p>
  <w:p w14:paraId="2F76E916" w14:textId="4E1A0307" w:rsidR="007A6B5E" w:rsidRPr="00A71E09" w:rsidRDefault="005C15D1" w:rsidP="00A71E09">
    <w:pPr>
      <w:pStyle w:val="Header"/>
    </w:pPr>
    <w:r>
      <w:rPr>
        <w:noProof/>
      </w:rPr>
      <w:drawing>
        <wp:inline distT="0" distB="0" distL="0" distR="0" wp14:anchorId="56F30759" wp14:editId="451F3B5C">
          <wp:extent cx="6116320" cy="911225"/>
          <wp:effectExtent l="0" t="0" r="5080" b="317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BA7"/>
    <w:multiLevelType w:val="hybridMultilevel"/>
    <w:tmpl w:val="8500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9634E"/>
    <w:multiLevelType w:val="hybridMultilevel"/>
    <w:tmpl w:val="D938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13"/>
  </w:num>
  <w:num w:numId="13">
    <w:abstractNumId w:val="18"/>
  </w:num>
  <w:num w:numId="14">
    <w:abstractNumId w:val="15"/>
  </w:num>
  <w:num w:numId="15">
    <w:abstractNumId w:val="20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17D9A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2D06BB"/>
    <w:rsid w:val="00334608"/>
    <w:rsid w:val="0035026C"/>
    <w:rsid w:val="00366308"/>
    <w:rsid w:val="00375DE5"/>
    <w:rsid w:val="003C3F26"/>
    <w:rsid w:val="003E12F8"/>
    <w:rsid w:val="0040661A"/>
    <w:rsid w:val="004826E5"/>
    <w:rsid w:val="004C20CD"/>
    <w:rsid w:val="004D257C"/>
    <w:rsid w:val="004E6FD8"/>
    <w:rsid w:val="0052560C"/>
    <w:rsid w:val="00537D42"/>
    <w:rsid w:val="005A4BBE"/>
    <w:rsid w:val="005C15D1"/>
    <w:rsid w:val="005E5659"/>
    <w:rsid w:val="00605BF1"/>
    <w:rsid w:val="006374D9"/>
    <w:rsid w:val="00667906"/>
    <w:rsid w:val="00683BE9"/>
    <w:rsid w:val="006C6674"/>
    <w:rsid w:val="00716672"/>
    <w:rsid w:val="0072274B"/>
    <w:rsid w:val="00725AFE"/>
    <w:rsid w:val="007A6B5E"/>
    <w:rsid w:val="008249E0"/>
    <w:rsid w:val="00867600"/>
    <w:rsid w:val="00892881"/>
    <w:rsid w:val="00897734"/>
    <w:rsid w:val="008B1EF8"/>
    <w:rsid w:val="008C1D5F"/>
    <w:rsid w:val="008E591F"/>
    <w:rsid w:val="008F5F34"/>
    <w:rsid w:val="0097673A"/>
    <w:rsid w:val="009C76EF"/>
    <w:rsid w:val="00A24CF6"/>
    <w:rsid w:val="00A71E09"/>
    <w:rsid w:val="00A75642"/>
    <w:rsid w:val="00A850EB"/>
    <w:rsid w:val="00A9598D"/>
    <w:rsid w:val="00AD3177"/>
    <w:rsid w:val="00AE712F"/>
    <w:rsid w:val="00AE7735"/>
    <w:rsid w:val="00BE4DC3"/>
    <w:rsid w:val="00C110EC"/>
    <w:rsid w:val="00C13B46"/>
    <w:rsid w:val="00C671B9"/>
    <w:rsid w:val="00C74759"/>
    <w:rsid w:val="00C81940"/>
    <w:rsid w:val="00C854FB"/>
    <w:rsid w:val="00CF3482"/>
    <w:rsid w:val="00D473DC"/>
    <w:rsid w:val="00D50D34"/>
    <w:rsid w:val="00D52A5D"/>
    <w:rsid w:val="00D855E7"/>
    <w:rsid w:val="00D9567B"/>
    <w:rsid w:val="00D95967"/>
    <w:rsid w:val="00DA2271"/>
    <w:rsid w:val="00DC602D"/>
    <w:rsid w:val="00EA1861"/>
    <w:rsid w:val="00F123EF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334608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4608"/>
    <w:rPr>
      <w:rFonts w:ascii="Open Sans" w:eastAsiaTheme="majorEastAsia" w:hAnsi="Open Sans" w:cstheme="majorBidi"/>
      <w:b/>
      <w:bCs/>
      <w:color w:val="003399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C6A3B-7EC5-E84E-898E-C053ABA4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4</cp:revision>
  <cp:lastPrinted>2019-02-06T14:34:00Z</cp:lastPrinted>
  <dcterms:created xsi:type="dcterms:W3CDTF">2021-04-15T10:53:00Z</dcterms:created>
  <dcterms:modified xsi:type="dcterms:W3CDTF">2021-05-19T16:18:00Z</dcterms:modified>
  <cp:category/>
</cp:coreProperties>
</file>