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A88D" w14:textId="2D8A7D1F" w:rsidR="002F08E4" w:rsidRPr="00311968" w:rsidRDefault="00ED4009" w:rsidP="00311968">
      <w:pPr>
        <w:pStyle w:val="Heading1"/>
        <w:rPr>
          <w:rFonts w:cs="Open Sans"/>
        </w:rPr>
      </w:pPr>
      <w:proofErr w:type="spellStart"/>
      <w:r w:rsidRPr="00ED4009">
        <w:t>Graines</w:t>
      </w:r>
      <w:proofErr w:type="spellEnd"/>
      <w:r w:rsidRPr="00ED4009">
        <w:t xml:space="preserve"> de </w:t>
      </w:r>
      <w:proofErr w:type="spellStart"/>
      <w:r>
        <w:t>S</w:t>
      </w:r>
      <w:r w:rsidRPr="00ED4009">
        <w:t>akiya</w:t>
      </w:r>
      <w:proofErr w:type="spellEnd"/>
      <w:r>
        <w:t xml:space="preserve"> :</w:t>
      </w:r>
      <w:r w:rsidR="00332E66">
        <w:rPr>
          <w:rFonts w:cs="Open Sans"/>
        </w:rPr>
        <w:t xml:space="preserve"> </w:t>
      </w:r>
      <w:r w:rsidRPr="00ED4009">
        <w:rPr>
          <w:rFonts w:cs="Open Sans"/>
        </w:rPr>
        <w:t xml:space="preserve">Programme </w:t>
      </w:r>
      <w:proofErr w:type="spellStart"/>
      <w:r w:rsidRPr="00ED4009">
        <w:rPr>
          <w:rFonts w:cs="Open Sans"/>
        </w:rPr>
        <w:t>hebdomadaire</w:t>
      </w:r>
      <w:proofErr w:type="spellEnd"/>
    </w:p>
    <w:tbl>
      <w:tblPr>
        <w:tblStyle w:val="TableGrid"/>
        <w:tblW w:w="14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4"/>
        <w:gridCol w:w="1991"/>
        <w:gridCol w:w="1991"/>
        <w:gridCol w:w="1991"/>
        <w:gridCol w:w="1991"/>
        <w:gridCol w:w="1991"/>
        <w:gridCol w:w="1637"/>
        <w:gridCol w:w="1764"/>
      </w:tblGrid>
      <w:tr w:rsidR="00007EEE" w:rsidRPr="00311968" w14:paraId="2B615AC2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740AAA2D" w14:textId="1D6E859C" w:rsidR="00007EEE" w:rsidRPr="00311968" w:rsidRDefault="00C423D9" w:rsidP="00311968">
            <w:pPr>
              <w:rPr>
                <w:b/>
                <w:bCs/>
              </w:rPr>
            </w:pPr>
            <w:proofErr w:type="gramStart"/>
            <w:r w:rsidRPr="00C423D9">
              <w:rPr>
                <w:b/>
                <w:bCs/>
              </w:rPr>
              <w:t>heures</w:t>
            </w:r>
            <w:proofErr w:type="gramEnd"/>
          </w:p>
        </w:tc>
        <w:tc>
          <w:tcPr>
            <w:tcW w:w="1991" w:type="dxa"/>
            <w:shd w:val="clear" w:color="auto" w:fill="D9D9D9" w:themeFill="background1" w:themeFillShade="D9"/>
          </w:tcPr>
          <w:p w14:paraId="582F686C" w14:textId="09008006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Lundi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2DC5DC9D" w14:textId="30B22EF2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Mardi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1AAD43A9" w14:textId="1BD49E39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Mercredi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04096EF5" w14:textId="4CE96F80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Jeudi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78F26832" w14:textId="41CA8290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Vendredi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0694330A" w14:textId="4C25F8DC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Samedi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7E76B742" w14:textId="15FCE3B7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Dimanche</w:t>
            </w:r>
          </w:p>
        </w:tc>
      </w:tr>
      <w:tr w:rsidR="00007EEE" w:rsidRPr="00311968" w14:paraId="6F596024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60E19AA9" w14:textId="77777777" w:rsidR="00007EEE" w:rsidRPr="00311968" w:rsidRDefault="00007EEE" w:rsidP="00311968">
            <w:r w:rsidRPr="00311968">
              <w:t>7h</w:t>
            </w:r>
          </w:p>
        </w:tc>
        <w:tc>
          <w:tcPr>
            <w:tcW w:w="1991" w:type="dxa"/>
          </w:tcPr>
          <w:p w14:paraId="49F72813" w14:textId="77777777" w:rsidR="00007EEE" w:rsidRPr="00F22493" w:rsidRDefault="00007EEE" w:rsidP="00F22493"/>
        </w:tc>
        <w:tc>
          <w:tcPr>
            <w:tcW w:w="1991" w:type="dxa"/>
          </w:tcPr>
          <w:p w14:paraId="29C94336" w14:textId="77777777" w:rsidR="00007EEE" w:rsidRPr="00F22493" w:rsidRDefault="00007EEE" w:rsidP="00F22493"/>
        </w:tc>
        <w:tc>
          <w:tcPr>
            <w:tcW w:w="1991" w:type="dxa"/>
          </w:tcPr>
          <w:p w14:paraId="29242E15" w14:textId="77777777" w:rsidR="00007EEE" w:rsidRPr="00F22493" w:rsidRDefault="00007EEE" w:rsidP="00F22493"/>
        </w:tc>
        <w:tc>
          <w:tcPr>
            <w:tcW w:w="1991" w:type="dxa"/>
          </w:tcPr>
          <w:p w14:paraId="6C08AFB2" w14:textId="77777777" w:rsidR="00007EEE" w:rsidRPr="00F22493" w:rsidRDefault="00007EEE" w:rsidP="00F22493"/>
        </w:tc>
        <w:tc>
          <w:tcPr>
            <w:tcW w:w="1991" w:type="dxa"/>
          </w:tcPr>
          <w:p w14:paraId="2449383A" w14:textId="77777777" w:rsidR="00007EEE" w:rsidRPr="00F22493" w:rsidRDefault="00007EEE" w:rsidP="00F22493"/>
        </w:tc>
        <w:tc>
          <w:tcPr>
            <w:tcW w:w="1637" w:type="dxa"/>
          </w:tcPr>
          <w:p w14:paraId="27FEC697" w14:textId="77777777" w:rsidR="00007EEE" w:rsidRPr="00F22493" w:rsidRDefault="00007EEE" w:rsidP="00F22493"/>
        </w:tc>
        <w:tc>
          <w:tcPr>
            <w:tcW w:w="1764" w:type="dxa"/>
          </w:tcPr>
          <w:p w14:paraId="74154733" w14:textId="77777777" w:rsidR="00007EEE" w:rsidRPr="00F22493" w:rsidRDefault="00007EEE" w:rsidP="00F22493"/>
        </w:tc>
      </w:tr>
      <w:tr w:rsidR="00007EEE" w:rsidRPr="00311968" w14:paraId="2E2D8265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52CA4594" w14:textId="77777777" w:rsidR="00007EEE" w:rsidRPr="00311968" w:rsidRDefault="00007EEE" w:rsidP="00311968">
            <w:r w:rsidRPr="00311968">
              <w:t>8h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34DC2C63" w14:textId="1884AEFE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7D9FA1D6" w14:textId="5B0D7987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701080B5" w14:textId="19E828AD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4426843C" w14:textId="15912F1C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14ABBB9B" w14:textId="3C069F01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637" w:type="dxa"/>
          </w:tcPr>
          <w:p w14:paraId="1B48D991" w14:textId="77777777" w:rsidR="00007EEE" w:rsidRPr="00F22493" w:rsidRDefault="00007EEE" w:rsidP="00F22493"/>
        </w:tc>
        <w:tc>
          <w:tcPr>
            <w:tcW w:w="1764" w:type="dxa"/>
          </w:tcPr>
          <w:p w14:paraId="54CF4240" w14:textId="77777777" w:rsidR="00007EEE" w:rsidRPr="00F22493" w:rsidRDefault="00007EEE" w:rsidP="00F22493"/>
        </w:tc>
      </w:tr>
      <w:tr w:rsidR="00007EEE" w:rsidRPr="00311968" w14:paraId="1489FD2B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22F01ACF" w14:textId="77777777" w:rsidR="00007EEE" w:rsidRPr="00311968" w:rsidRDefault="00007EEE" w:rsidP="00311968">
            <w:r w:rsidRPr="00311968">
              <w:t>9h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704140ED" w14:textId="7F17D773" w:rsidR="00007EEE" w:rsidRPr="00F22493" w:rsidRDefault="00F22493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1264BA1D" w14:textId="58F2C2AD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3D44A14F" w14:textId="742348C7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CED2513" w14:textId="08ABE3A5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0B4076C" w14:textId="4548F367" w:rsidR="00007EEE" w:rsidRPr="00F22493" w:rsidRDefault="00737A00" w:rsidP="00F22493">
            <w:r w:rsidRPr="00F22493">
              <w:t>Emails</w:t>
            </w:r>
          </w:p>
        </w:tc>
        <w:tc>
          <w:tcPr>
            <w:tcW w:w="1637" w:type="dxa"/>
          </w:tcPr>
          <w:p w14:paraId="158D7295" w14:textId="77777777" w:rsidR="00007EEE" w:rsidRPr="00F22493" w:rsidRDefault="00007EEE" w:rsidP="00F22493"/>
        </w:tc>
        <w:tc>
          <w:tcPr>
            <w:tcW w:w="1764" w:type="dxa"/>
          </w:tcPr>
          <w:p w14:paraId="6E718862" w14:textId="77777777" w:rsidR="00007EEE" w:rsidRPr="00F22493" w:rsidRDefault="00007EEE" w:rsidP="00F22493"/>
        </w:tc>
      </w:tr>
      <w:tr w:rsidR="00737A00" w:rsidRPr="00311968" w14:paraId="727C4426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0CC22986" w14:textId="77777777" w:rsidR="00737A00" w:rsidRPr="00311968" w:rsidRDefault="00737A00" w:rsidP="00737A00">
            <w:r w:rsidRPr="00311968">
              <w:t>10h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0FBFB76D" w14:textId="31FC5B26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8EC777C" w14:textId="23E2289C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32B0B44D" w14:textId="4EEE8796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001C929" w14:textId="03DB14B7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1F8F05E9" w14:textId="1E565D7B" w:rsidR="00737A00" w:rsidRPr="00F22493" w:rsidRDefault="00C423D9" w:rsidP="00737A00">
            <w:r>
              <w:t>Plantes aquatiques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14:paraId="4CE27138" w14:textId="0CD4EAD6" w:rsidR="00737A00" w:rsidRPr="00F22493" w:rsidRDefault="00C423D9" w:rsidP="00737A00">
            <w:r>
              <w:t>Plantes aquatiques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14:paraId="261E4650" w14:textId="79F1BC19" w:rsidR="00737A00" w:rsidRPr="00F22493" w:rsidRDefault="00C423D9" w:rsidP="00737A00">
            <w:r>
              <w:t>Plantes aquatiques</w:t>
            </w:r>
          </w:p>
        </w:tc>
      </w:tr>
      <w:tr w:rsidR="00007EEE" w:rsidRPr="00311968" w14:paraId="094C24B8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244F64E3" w14:textId="77777777" w:rsidR="00007EEE" w:rsidRPr="00311968" w:rsidRDefault="00007EEE" w:rsidP="00311968">
            <w:r w:rsidRPr="00311968">
              <w:t>11h</w:t>
            </w:r>
          </w:p>
        </w:tc>
        <w:tc>
          <w:tcPr>
            <w:tcW w:w="1991" w:type="dxa"/>
            <w:shd w:val="clear" w:color="auto" w:fill="DBE5F1" w:themeFill="accent1" w:themeFillTint="33"/>
          </w:tcPr>
          <w:p w14:paraId="14DE0E57" w14:textId="6695C779" w:rsidR="00007EEE" w:rsidRPr="00F22493" w:rsidRDefault="00C423D9" w:rsidP="00F22493">
            <w:r>
              <w:t>Médias sociaux</w:t>
            </w:r>
          </w:p>
        </w:tc>
        <w:tc>
          <w:tcPr>
            <w:tcW w:w="1991" w:type="dxa"/>
          </w:tcPr>
          <w:p w14:paraId="25D8EA16" w14:textId="77777777" w:rsidR="00007EEE" w:rsidRPr="00F22493" w:rsidRDefault="00007EEE" w:rsidP="00F22493"/>
        </w:tc>
        <w:tc>
          <w:tcPr>
            <w:tcW w:w="1991" w:type="dxa"/>
          </w:tcPr>
          <w:p w14:paraId="0D99169A" w14:textId="77777777" w:rsidR="00007EEE" w:rsidRPr="00F22493" w:rsidRDefault="00007EEE" w:rsidP="00F22493"/>
        </w:tc>
        <w:tc>
          <w:tcPr>
            <w:tcW w:w="1991" w:type="dxa"/>
            <w:shd w:val="clear" w:color="auto" w:fill="DBE5F1" w:themeFill="accent1" w:themeFillTint="33"/>
          </w:tcPr>
          <w:p w14:paraId="4504C5CC" w14:textId="2912DC2F" w:rsidR="00007EEE" w:rsidRPr="00F22493" w:rsidRDefault="00C423D9" w:rsidP="00F22493">
            <w:r>
              <w:t>Médias sociaux</w:t>
            </w:r>
          </w:p>
        </w:tc>
        <w:tc>
          <w:tcPr>
            <w:tcW w:w="1991" w:type="dxa"/>
          </w:tcPr>
          <w:p w14:paraId="6324F142" w14:textId="77777777" w:rsidR="00007EEE" w:rsidRPr="00F22493" w:rsidRDefault="00007EEE" w:rsidP="00F22493"/>
        </w:tc>
        <w:tc>
          <w:tcPr>
            <w:tcW w:w="1637" w:type="dxa"/>
            <w:shd w:val="clear" w:color="auto" w:fill="EAF1DD" w:themeFill="accent3" w:themeFillTint="33"/>
          </w:tcPr>
          <w:p w14:paraId="1B485C20" w14:textId="35C44F73" w:rsidR="00007EEE" w:rsidRPr="00F22493" w:rsidRDefault="00C423D9" w:rsidP="00F22493">
            <w:r>
              <w:t>Soins des plantes</w:t>
            </w:r>
          </w:p>
        </w:tc>
        <w:tc>
          <w:tcPr>
            <w:tcW w:w="1764" w:type="dxa"/>
          </w:tcPr>
          <w:p w14:paraId="420307B9" w14:textId="77777777" w:rsidR="00007EEE" w:rsidRPr="00F22493" w:rsidRDefault="00007EEE" w:rsidP="00F22493"/>
        </w:tc>
      </w:tr>
      <w:tr w:rsidR="00737A00" w:rsidRPr="00311968" w14:paraId="6480AF24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49295885" w14:textId="77777777" w:rsidR="00737A00" w:rsidRPr="00311968" w:rsidRDefault="00737A00" w:rsidP="00737A00">
            <w:r w:rsidRPr="00311968">
              <w:t>12h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5235D090" w14:textId="7EA2F53C" w:rsidR="00737A00" w:rsidRPr="00F22493" w:rsidRDefault="00C423D9" w:rsidP="00737A00">
            <w:r>
              <w:t>Soins des plantes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758F13E1" w14:textId="3F82BE4C" w:rsidR="00737A00" w:rsidRPr="00F22493" w:rsidRDefault="00C423D9" w:rsidP="00737A00">
            <w:r>
              <w:t>Soins des plantes</w:t>
            </w:r>
          </w:p>
        </w:tc>
        <w:tc>
          <w:tcPr>
            <w:tcW w:w="1991" w:type="dxa"/>
          </w:tcPr>
          <w:p w14:paraId="0CFA8A57" w14:textId="77777777" w:rsidR="00737A00" w:rsidRPr="00F22493" w:rsidRDefault="00737A00" w:rsidP="00737A00"/>
        </w:tc>
        <w:tc>
          <w:tcPr>
            <w:tcW w:w="1991" w:type="dxa"/>
          </w:tcPr>
          <w:p w14:paraId="0299D8CB" w14:textId="77777777" w:rsidR="00737A00" w:rsidRPr="00F22493" w:rsidRDefault="00737A00" w:rsidP="00737A00"/>
        </w:tc>
        <w:tc>
          <w:tcPr>
            <w:tcW w:w="1991" w:type="dxa"/>
          </w:tcPr>
          <w:p w14:paraId="631E852A" w14:textId="77777777" w:rsidR="00737A00" w:rsidRPr="00F22493" w:rsidRDefault="00737A00" w:rsidP="00737A00"/>
        </w:tc>
        <w:tc>
          <w:tcPr>
            <w:tcW w:w="1637" w:type="dxa"/>
            <w:shd w:val="clear" w:color="auto" w:fill="EAF1DD" w:themeFill="accent3" w:themeFillTint="33"/>
          </w:tcPr>
          <w:p w14:paraId="24E7768D" w14:textId="343A69AE" w:rsidR="00737A00" w:rsidRPr="00F22493" w:rsidRDefault="00C423D9" w:rsidP="00737A00">
            <w:r>
              <w:t>Soins des plantes</w:t>
            </w:r>
          </w:p>
        </w:tc>
        <w:tc>
          <w:tcPr>
            <w:tcW w:w="1764" w:type="dxa"/>
          </w:tcPr>
          <w:p w14:paraId="5EBBC4FB" w14:textId="77777777" w:rsidR="00737A00" w:rsidRPr="00F22493" w:rsidRDefault="00737A00" w:rsidP="00737A00"/>
        </w:tc>
      </w:tr>
      <w:tr w:rsidR="00007EEE" w:rsidRPr="00311968" w14:paraId="4E7854C1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37CBEFBD" w14:textId="77777777" w:rsidR="00007EEE" w:rsidRPr="00311968" w:rsidRDefault="00007EEE" w:rsidP="00311968">
            <w:r w:rsidRPr="00311968">
              <w:t>13h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25B90293" w14:textId="36553ED2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5A47DDF" w14:textId="65EBF41A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527D9DE4" w14:textId="53960E5B" w:rsidR="00007EEE" w:rsidRPr="00F22493" w:rsidRDefault="00C423D9" w:rsidP="00F22493">
            <w:r w:rsidRPr="00C423D9">
              <w:t>Déjeuner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381F116A" w14:textId="1C8AD8BB" w:rsidR="00007EEE" w:rsidRPr="00F22493" w:rsidRDefault="00C423D9" w:rsidP="00F22493">
            <w:r w:rsidRPr="00C423D9">
              <w:t>Déjeuner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1AEBE454" w14:textId="03EB9097" w:rsidR="00007EEE" w:rsidRPr="00F22493" w:rsidRDefault="00C423D9" w:rsidP="00F22493">
            <w:r w:rsidRPr="00C423D9">
              <w:t>Déjeuner</w:t>
            </w:r>
          </w:p>
        </w:tc>
        <w:tc>
          <w:tcPr>
            <w:tcW w:w="1637" w:type="dxa"/>
          </w:tcPr>
          <w:p w14:paraId="66A335AB" w14:textId="77777777" w:rsidR="00007EEE" w:rsidRPr="00F22493" w:rsidRDefault="00007EEE" w:rsidP="00F22493"/>
        </w:tc>
        <w:tc>
          <w:tcPr>
            <w:tcW w:w="1764" w:type="dxa"/>
          </w:tcPr>
          <w:p w14:paraId="1E4EC215" w14:textId="77777777" w:rsidR="00007EEE" w:rsidRPr="00F22493" w:rsidRDefault="00007EEE" w:rsidP="00F22493"/>
        </w:tc>
      </w:tr>
      <w:tr w:rsidR="00007EEE" w:rsidRPr="00311968" w14:paraId="76D9F235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795841A2" w14:textId="77777777" w:rsidR="00007EEE" w:rsidRPr="00311968" w:rsidRDefault="00007EEE" w:rsidP="00311968">
            <w:r w:rsidRPr="00311968">
              <w:t>14h</w:t>
            </w:r>
          </w:p>
        </w:tc>
        <w:tc>
          <w:tcPr>
            <w:tcW w:w="1991" w:type="dxa"/>
          </w:tcPr>
          <w:p w14:paraId="49DAD5AB" w14:textId="77777777" w:rsidR="00007EEE" w:rsidRPr="00F22493" w:rsidRDefault="00007EEE" w:rsidP="00F22493"/>
        </w:tc>
        <w:tc>
          <w:tcPr>
            <w:tcW w:w="1991" w:type="dxa"/>
          </w:tcPr>
          <w:p w14:paraId="6B43D7A9" w14:textId="77777777" w:rsidR="00007EEE" w:rsidRPr="00F22493" w:rsidRDefault="00007EEE" w:rsidP="00F22493"/>
        </w:tc>
        <w:tc>
          <w:tcPr>
            <w:tcW w:w="1991" w:type="dxa"/>
            <w:shd w:val="clear" w:color="auto" w:fill="EAF1DD" w:themeFill="accent3" w:themeFillTint="33"/>
          </w:tcPr>
          <w:p w14:paraId="24B566BB" w14:textId="339CE5CB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</w:tcPr>
          <w:p w14:paraId="5E32E2FB" w14:textId="77777777" w:rsidR="00007EEE" w:rsidRPr="00F22493" w:rsidRDefault="00007EEE" w:rsidP="00F22493"/>
        </w:tc>
        <w:tc>
          <w:tcPr>
            <w:tcW w:w="1991" w:type="dxa"/>
            <w:shd w:val="clear" w:color="auto" w:fill="FDE9D9" w:themeFill="accent6" w:themeFillTint="33"/>
          </w:tcPr>
          <w:p w14:paraId="613AA939" w14:textId="5168349C" w:rsidR="00007EEE" w:rsidRPr="00F22493" w:rsidRDefault="00C423D9" w:rsidP="00F22493">
            <w:r w:rsidRPr="00C423D9">
              <w:t>Facturation</w:t>
            </w:r>
          </w:p>
        </w:tc>
        <w:tc>
          <w:tcPr>
            <w:tcW w:w="1637" w:type="dxa"/>
          </w:tcPr>
          <w:p w14:paraId="227ADB15" w14:textId="77777777" w:rsidR="00007EEE" w:rsidRPr="00F22493" w:rsidRDefault="00007EEE" w:rsidP="00F22493"/>
        </w:tc>
        <w:tc>
          <w:tcPr>
            <w:tcW w:w="1764" w:type="dxa"/>
          </w:tcPr>
          <w:p w14:paraId="5E337344" w14:textId="77777777" w:rsidR="00007EEE" w:rsidRPr="00F22493" w:rsidRDefault="00007EEE" w:rsidP="00F22493"/>
        </w:tc>
      </w:tr>
      <w:tr w:rsidR="00007EEE" w:rsidRPr="00311968" w14:paraId="4F94C6AC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222DDAC9" w14:textId="77777777" w:rsidR="00007EEE" w:rsidRPr="00311968" w:rsidRDefault="00007EEE" w:rsidP="00311968">
            <w:r w:rsidRPr="00311968">
              <w:t>15h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542F0A7D" w14:textId="1BA23272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</w:tcPr>
          <w:p w14:paraId="2BB24377" w14:textId="77777777" w:rsidR="00007EEE" w:rsidRPr="00F22493" w:rsidRDefault="00007EEE" w:rsidP="00F22493"/>
        </w:tc>
        <w:tc>
          <w:tcPr>
            <w:tcW w:w="1991" w:type="dxa"/>
          </w:tcPr>
          <w:p w14:paraId="70D2EED7" w14:textId="77777777" w:rsidR="00007EEE" w:rsidRPr="00F22493" w:rsidRDefault="00007EEE" w:rsidP="00F22493"/>
        </w:tc>
        <w:tc>
          <w:tcPr>
            <w:tcW w:w="1991" w:type="dxa"/>
          </w:tcPr>
          <w:p w14:paraId="67219A4D" w14:textId="77777777" w:rsidR="00007EEE" w:rsidRPr="00F22493" w:rsidRDefault="00007EEE" w:rsidP="00F22493"/>
        </w:tc>
        <w:tc>
          <w:tcPr>
            <w:tcW w:w="1991" w:type="dxa"/>
            <w:shd w:val="clear" w:color="auto" w:fill="FDE9D9" w:themeFill="accent6" w:themeFillTint="33"/>
          </w:tcPr>
          <w:p w14:paraId="0F2960E8" w14:textId="744B5B9D" w:rsidR="00007EEE" w:rsidRPr="00F22493" w:rsidRDefault="00C423D9" w:rsidP="00F22493">
            <w:r w:rsidRPr="00C423D9">
              <w:t>Facturation</w:t>
            </w:r>
          </w:p>
        </w:tc>
        <w:tc>
          <w:tcPr>
            <w:tcW w:w="1637" w:type="dxa"/>
          </w:tcPr>
          <w:p w14:paraId="41774B18" w14:textId="77777777" w:rsidR="00007EEE" w:rsidRPr="00F22493" w:rsidRDefault="00007EEE" w:rsidP="00F22493"/>
        </w:tc>
        <w:tc>
          <w:tcPr>
            <w:tcW w:w="1764" w:type="dxa"/>
            <w:shd w:val="clear" w:color="auto" w:fill="EAF1DD" w:themeFill="accent3" w:themeFillTint="33"/>
          </w:tcPr>
          <w:p w14:paraId="1888B502" w14:textId="1F2AAF8E" w:rsidR="00007EEE" w:rsidRPr="00F22493" w:rsidRDefault="00C423D9" w:rsidP="00F22493">
            <w:r>
              <w:t>Soins des plantes</w:t>
            </w:r>
          </w:p>
        </w:tc>
      </w:tr>
      <w:tr w:rsidR="00007EEE" w:rsidRPr="00311968" w14:paraId="4FF393DD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19969020" w14:textId="77777777" w:rsidR="00007EEE" w:rsidRPr="00311968" w:rsidRDefault="00007EEE" w:rsidP="00311968">
            <w:r w:rsidRPr="00311968">
              <w:t>16h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023D4B8" w14:textId="114B2BDD" w:rsidR="00007EEE" w:rsidRPr="00F22493" w:rsidRDefault="00C423D9" w:rsidP="00737A00">
            <w:r>
              <w:t>Soins des plantes</w:t>
            </w:r>
          </w:p>
        </w:tc>
        <w:tc>
          <w:tcPr>
            <w:tcW w:w="1991" w:type="dxa"/>
          </w:tcPr>
          <w:p w14:paraId="39A4806B" w14:textId="77777777" w:rsidR="00007EEE" w:rsidRPr="00F22493" w:rsidRDefault="00007EEE" w:rsidP="00F22493"/>
        </w:tc>
        <w:tc>
          <w:tcPr>
            <w:tcW w:w="1991" w:type="dxa"/>
          </w:tcPr>
          <w:p w14:paraId="76DF6016" w14:textId="77777777" w:rsidR="00007EEE" w:rsidRPr="00F22493" w:rsidRDefault="00007EEE" w:rsidP="00F22493"/>
        </w:tc>
        <w:tc>
          <w:tcPr>
            <w:tcW w:w="1991" w:type="dxa"/>
          </w:tcPr>
          <w:p w14:paraId="72761650" w14:textId="77777777" w:rsidR="00007EEE" w:rsidRPr="00F22493" w:rsidRDefault="00007EEE" w:rsidP="00F22493"/>
        </w:tc>
        <w:tc>
          <w:tcPr>
            <w:tcW w:w="1991" w:type="dxa"/>
          </w:tcPr>
          <w:p w14:paraId="3742F1AD" w14:textId="77777777" w:rsidR="00007EEE" w:rsidRPr="00F22493" w:rsidRDefault="00007EEE" w:rsidP="00F22493"/>
        </w:tc>
        <w:tc>
          <w:tcPr>
            <w:tcW w:w="1637" w:type="dxa"/>
          </w:tcPr>
          <w:p w14:paraId="1E3E4202" w14:textId="77777777" w:rsidR="00007EEE" w:rsidRPr="00F22493" w:rsidRDefault="00007EEE" w:rsidP="00F22493"/>
        </w:tc>
        <w:tc>
          <w:tcPr>
            <w:tcW w:w="1764" w:type="dxa"/>
          </w:tcPr>
          <w:p w14:paraId="5576F721" w14:textId="77777777" w:rsidR="00007EEE" w:rsidRPr="00F22493" w:rsidRDefault="00007EEE" w:rsidP="00F22493"/>
        </w:tc>
      </w:tr>
      <w:tr w:rsidR="00737A00" w:rsidRPr="00311968" w14:paraId="5439BC27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4E7C6E2F" w14:textId="77777777" w:rsidR="00737A00" w:rsidRPr="00311968" w:rsidRDefault="00737A00" w:rsidP="00737A00">
            <w:r w:rsidRPr="00311968">
              <w:t>17h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169BE64E" w14:textId="58D6A4C9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75DF0105" w14:textId="3D7C989F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7370FFC" w14:textId="6FF7F149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666CF110" w14:textId="15F08272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7C68EDB1" w14:textId="46C90BE2" w:rsidR="00737A00" w:rsidRPr="00F22493" w:rsidRDefault="00737A00" w:rsidP="00737A00">
            <w:r w:rsidRPr="00F22493">
              <w:t>Emails</w:t>
            </w:r>
          </w:p>
        </w:tc>
        <w:tc>
          <w:tcPr>
            <w:tcW w:w="1637" w:type="dxa"/>
          </w:tcPr>
          <w:p w14:paraId="60739B4E" w14:textId="77777777" w:rsidR="00737A00" w:rsidRPr="00F22493" w:rsidRDefault="00737A00" w:rsidP="00737A00"/>
        </w:tc>
        <w:tc>
          <w:tcPr>
            <w:tcW w:w="1764" w:type="dxa"/>
          </w:tcPr>
          <w:p w14:paraId="4E19F0DA" w14:textId="77777777" w:rsidR="00737A00" w:rsidRPr="00F22493" w:rsidRDefault="00737A00" w:rsidP="00737A00"/>
        </w:tc>
      </w:tr>
      <w:tr w:rsidR="00007EEE" w:rsidRPr="00311968" w14:paraId="594B75C1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45F3FFA8" w14:textId="77777777" w:rsidR="00007EEE" w:rsidRPr="00311968" w:rsidRDefault="00007EEE" w:rsidP="00311968">
            <w:r w:rsidRPr="00311968">
              <w:t>18h</w:t>
            </w:r>
          </w:p>
        </w:tc>
        <w:tc>
          <w:tcPr>
            <w:tcW w:w="1991" w:type="dxa"/>
          </w:tcPr>
          <w:p w14:paraId="3CA3A18E" w14:textId="77777777" w:rsidR="00007EEE" w:rsidRPr="00F22493" w:rsidRDefault="00007EEE" w:rsidP="00F22493"/>
        </w:tc>
        <w:tc>
          <w:tcPr>
            <w:tcW w:w="1991" w:type="dxa"/>
          </w:tcPr>
          <w:p w14:paraId="6C799009" w14:textId="77777777" w:rsidR="00007EEE" w:rsidRPr="00F22493" w:rsidRDefault="00007EEE" w:rsidP="00F22493"/>
        </w:tc>
        <w:tc>
          <w:tcPr>
            <w:tcW w:w="1991" w:type="dxa"/>
          </w:tcPr>
          <w:p w14:paraId="0E97A61A" w14:textId="77777777" w:rsidR="00007EEE" w:rsidRPr="00F22493" w:rsidRDefault="00007EEE" w:rsidP="00F22493"/>
        </w:tc>
        <w:tc>
          <w:tcPr>
            <w:tcW w:w="1991" w:type="dxa"/>
          </w:tcPr>
          <w:p w14:paraId="6ACBFE99" w14:textId="77777777" w:rsidR="00007EEE" w:rsidRPr="00F22493" w:rsidRDefault="00007EEE" w:rsidP="00F22493"/>
        </w:tc>
        <w:tc>
          <w:tcPr>
            <w:tcW w:w="1991" w:type="dxa"/>
          </w:tcPr>
          <w:p w14:paraId="2EF3148A" w14:textId="77777777" w:rsidR="00007EEE" w:rsidRPr="00F22493" w:rsidRDefault="00007EEE" w:rsidP="00F22493"/>
        </w:tc>
        <w:tc>
          <w:tcPr>
            <w:tcW w:w="1637" w:type="dxa"/>
          </w:tcPr>
          <w:p w14:paraId="3E67CDC5" w14:textId="77777777" w:rsidR="00007EEE" w:rsidRPr="00F22493" w:rsidRDefault="00007EEE" w:rsidP="00F22493"/>
        </w:tc>
        <w:tc>
          <w:tcPr>
            <w:tcW w:w="1764" w:type="dxa"/>
          </w:tcPr>
          <w:p w14:paraId="2F4DDE07" w14:textId="77777777" w:rsidR="00007EEE" w:rsidRPr="00F22493" w:rsidRDefault="00007EEE" w:rsidP="00F22493"/>
        </w:tc>
      </w:tr>
      <w:tr w:rsidR="00007EEE" w:rsidRPr="00311968" w14:paraId="74871577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3EF14455" w14:textId="77777777" w:rsidR="00007EEE" w:rsidRPr="00311968" w:rsidRDefault="00007EEE" w:rsidP="00311968">
            <w:r w:rsidRPr="00311968">
              <w:t>19h</w:t>
            </w:r>
          </w:p>
        </w:tc>
        <w:tc>
          <w:tcPr>
            <w:tcW w:w="1991" w:type="dxa"/>
          </w:tcPr>
          <w:p w14:paraId="48D734D7" w14:textId="77777777" w:rsidR="00007EEE" w:rsidRPr="00F22493" w:rsidRDefault="00007EEE" w:rsidP="00F22493"/>
        </w:tc>
        <w:tc>
          <w:tcPr>
            <w:tcW w:w="1991" w:type="dxa"/>
          </w:tcPr>
          <w:p w14:paraId="0312EC48" w14:textId="77777777" w:rsidR="00007EEE" w:rsidRPr="00F22493" w:rsidRDefault="00007EEE" w:rsidP="00F22493"/>
        </w:tc>
        <w:tc>
          <w:tcPr>
            <w:tcW w:w="1991" w:type="dxa"/>
          </w:tcPr>
          <w:p w14:paraId="07FF4746" w14:textId="77777777" w:rsidR="00007EEE" w:rsidRPr="00F22493" w:rsidRDefault="00007EEE" w:rsidP="00F22493"/>
        </w:tc>
        <w:tc>
          <w:tcPr>
            <w:tcW w:w="1991" w:type="dxa"/>
          </w:tcPr>
          <w:p w14:paraId="675DF5FD" w14:textId="77777777" w:rsidR="00007EEE" w:rsidRPr="00F22493" w:rsidRDefault="00007EEE" w:rsidP="00F22493"/>
        </w:tc>
        <w:tc>
          <w:tcPr>
            <w:tcW w:w="1991" w:type="dxa"/>
          </w:tcPr>
          <w:p w14:paraId="1AB2C62B" w14:textId="77777777" w:rsidR="00007EEE" w:rsidRPr="00F22493" w:rsidRDefault="00007EEE" w:rsidP="00F22493"/>
        </w:tc>
        <w:tc>
          <w:tcPr>
            <w:tcW w:w="1637" w:type="dxa"/>
          </w:tcPr>
          <w:p w14:paraId="57690CF4" w14:textId="77777777" w:rsidR="00007EEE" w:rsidRPr="00F22493" w:rsidRDefault="00007EEE" w:rsidP="00F22493"/>
        </w:tc>
        <w:tc>
          <w:tcPr>
            <w:tcW w:w="1764" w:type="dxa"/>
          </w:tcPr>
          <w:p w14:paraId="7422C25B" w14:textId="77777777" w:rsidR="00007EEE" w:rsidRPr="00F22493" w:rsidRDefault="00007EEE" w:rsidP="00F22493"/>
        </w:tc>
      </w:tr>
      <w:tr w:rsidR="00007EEE" w:rsidRPr="00311968" w14:paraId="7713F506" w14:textId="77777777" w:rsidTr="006F5E91">
        <w:trPr>
          <w:trHeight w:val="344"/>
        </w:trPr>
        <w:tc>
          <w:tcPr>
            <w:tcW w:w="894" w:type="dxa"/>
            <w:shd w:val="clear" w:color="auto" w:fill="D9D9D9" w:themeFill="background1" w:themeFillShade="D9"/>
          </w:tcPr>
          <w:p w14:paraId="7D4F7288" w14:textId="77777777" w:rsidR="00007EEE" w:rsidRPr="00311968" w:rsidRDefault="00007EEE" w:rsidP="00311968">
            <w:r w:rsidRPr="00311968">
              <w:t>20h</w:t>
            </w:r>
          </w:p>
        </w:tc>
        <w:tc>
          <w:tcPr>
            <w:tcW w:w="1991" w:type="dxa"/>
          </w:tcPr>
          <w:p w14:paraId="6BE9D8CB" w14:textId="77777777" w:rsidR="00007EEE" w:rsidRPr="00F22493" w:rsidRDefault="00007EEE" w:rsidP="00F22493"/>
        </w:tc>
        <w:tc>
          <w:tcPr>
            <w:tcW w:w="1991" w:type="dxa"/>
          </w:tcPr>
          <w:p w14:paraId="052EDAA9" w14:textId="77777777" w:rsidR="00007EEE" w:rsidRPr="00F22493" w:rsidRDefault="00007EEE" w:rsidP="00F22493"/>
        </w:tc>
        <w:tc>
          <w:tcPr>
            <w:tcW w:w="1991" w:type="dxa"/>
          </w:tcPr>
          <w:p w14:paraId="7187430F" w14:textId="77777777" w:rsidR="00007EEE" w:rsidRPr="00F22493" w:rsidRDefault="00007EEE" w:rsidP="00F22493"/>
        </w:tc>
        <w:tc>
          <w:tcPr>
            <w:tcW w:w="1991" w:type="dxa"/>
          </w:tcPr>
          <w:p w14:paraId="6D248318" w14:textId="77777777" w:rsidR="00007EEE" w:rsidRPr="00F22493" w:rsidRDefault="00007EEE" w:rsidP="00F22493"/>
        </w:tc>
        <w:tc>
          <w:tcPr>
            <w:tcW w:w="1991" w:type="dxa"/>
          </w:tcPr>
          <w:p w14:paraId="2CC6183F" w14:textId="77777777" w:rsidR="00007EEE" w:rsidRPr="00F22493" w:rsidRDefault="00007EEE" w:rsidP="00F22493"/>
        </w:tc>
        <w:tc>
          <w:tcPr>
            <w:tcW w:w="1637" w:type="dxa"/>
          </w:tcPr>
          <w:p w14:paraId="469CEB59" w14:textId="77777777" w:rsidR="00007EEE" w:rsidRPr="00F22493" w:rsidRDefault="00007EEE" w:rsidP="00F22493"/>
        </w:tc>
        <w:tc>
          <w:tcPr>
            <w:tcW w:w="1764" w:type="dxa"/>
          </w:tcPr>
          <w:p w14:paraId="0CFD9398" w14:textId="77777777" w:rsidR="00007EEE" w:rsidRPr="00F22493" w:rsidRDefault="00007EEE" w:rsidP="00F22493"/>
        </w:tc>
      </w:tr>
      <w:tr w:rsidR="00007EEE" w:rsidRPr="00311968" w14:paraId="51619187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53ABD9F8" w14:textId="77777777" w:rsidR="00007EEE" w:rsidRPr="00311968" w:rsidRDefault="00007EEE" w:rsidP="00311968">
            <w:r w:rsidRPr="00311968">
              <w:t>21h</w:t>
            </w:r>
          </w:p>
        </w:tc>
        <w:tc>
          <w:tcPr>
            <w:tcW w:w="1991" w:type="dxa"/>
          </w:tcPr>
          <w:p w14:paraId="02D5E36D" w14:textId="77777777" w:rsidR="00007EEE" w:rsidRPr="00F22493" w:rsidRDefault="00007EEE" w:rsidP="00F22493"/>
        </w:tc>
        <w:tc>
          <w:tcPr>
            <w:tcW w:w="1991" w:type="dxa"/>
          </w:tcPr>
          <w:p w14:paraId="62828863" w14:textId="77777777" w:rsidR="00007EEE" w:rsidRPr="00F22493" w:rsidRDefault="00007EEE" w:rsidP="00F22493"/>
        </w:tc>
        <w:tc>
          <w:tcPr>
            <w:tcW w:w="1991" w:type="dxa"/>
          </w:tcPr>
          <w:p w14:paraId="44B73C39" w14:textId="77777777" w:rsidR="00007EEE" w:rsidRPr="00F22493" w:rsidRDefault="00007EEE" w:rsidP="00F22493"/>
        </w:tc>
        <w:tc>
          <w:tcPr>
            <w:tcW w:w="1991" w:type="dxa"/>
          </w:tcPr>
          <w:p w14:paraId="448E23A9" w14:textId="77777777" w:rsidR="00007EEE" w:rsidRPr="00F22493" w:rsidRDefault="00007EEE" w:rsidP="00F22493"/>
        </w:tc>
        <w:tc>
          <w:tcPr>
            <w:tcW w:w="1991" w:type="dxa"/>
          </w:tcPr>
          <w:p w14:paraId="1BFAD2C7" w14:textId="77777777" w:rsidR="00007EEE" w:rsidRPr="00F22493" w:rsidRDefault="00007EEE" w:rsidP="00F22493"/>
        </w:tc>
        <w:tc>
          <w:tcPr>
            <w:tcW w:w="1637" w:type="dxa"/>
          </w:tcPr>
          <w:p w14:paraId="0074E19B" w14:textId="77777777" w:rsidR="00007EEE" w:rsidRPr="00F22493" w:rsidRDefault="00007EEE" w:rsidP="00F22493"/>
        </w:tc>
        <w:tc>
          <w:tcPr>
            <w:tcW w:w="1764" w:type="dxa"/>
          </w:tcPr>
          <w:p w14:paraId="1EFFAB76" w14:textId="77777777" w:rsidR="00007EEE" w:rsidRPr="00F22493" w:rsidRDefault="00007EEE" w:rsidP="00F22493"/>
        </w:tc>
      </w:tr>
      <w:tr w:rsidR="00007EEE" w:rsidRPr="00311968" w14:paraId="3EEE1A27" w14:textId="77777777" w:rsidTr="006F5E91">
        <w:trPr>
          <w:trHeight w:val="329"/>
        </w:trPr>
        <w:tc>
          <w:tcPr>
            <w:tcW w:w="894" w:type="dxa"/>
            <w:shd w:val="clear" w:color="auto" w:fill="D9D9D9" w:themeFill="background1" w:themeFillShade="D9"/>
          </w:tcPr>
          <w:p w14:paraId="2718CE36" w14:textId="77777777" w:rsidR="00007EEE" w:rsidRPr="00311968" w:rsidRDefault="00007EEE" w:rsidP="00311968">
            <w:r w:rsidRPr="00311968">
              <w:t>22h</w:t>
            </w:r>
          </w:p>
        </w:tc>
        <w:tc>
          <w:tcPr>
            <w:tcW w:w="1991" w:type="dxa"/>
          </w:tcPr>
          <w:p w14:paraId="7DABA775" w14:textId="77777777" w:rsidR="00007EEE" w:rsidRPr="00F22493" w:rsidRDefault="00007EEE" w:rsidP="00F22493"/>
        </w:tc>
        <w:tc>
          <w:tcPr>
            <w:tcW w:w="1991" w:type="dxa"/>
          </w:tcPr>
          <w:p w14:paraId="3D443C66" w14:textId="77777777" w:rsidR="00007EEE" w:rsidRPr="00F22493" w:rsidRDefault="00007EEE" w:rsidP="00F22493"/>
        </w:tc>
        <w:tc>
          <w:tcPr>
            <w:tcW w:w="1991" w:type="dxa"/>
          </w:tcPr>
          <w:p w14:paraId="7DCDE97F" w14:textId="77777777" w:rsidR="00007EEE" w:rsidRPr="00F22493" w:rsidRDefault="00007EEE" w:rsidP="00F22493"/>
        </w:tc>
        <w:tc>
          <w:tcPr>
            <w:tcW w:w="1991" w:type="dxa"/>
          </w:tcPr>
          <w:p w14:paraId="5F83A22C" w14:textId="77777777" w:rsidR="00007EEE" w:rsidRPr="00F22493" w:rsidRDefault="00007EEE" w:rsidP="00F22493"/>
        </w:tc>
        <w:tc>
          <w:tcPr>
            <w:tcW w:w="1991" w:type="dxa"/>
          </w:tcPr>
          <w:p w14:paraId="57F167B2" w14:textId="77777777" w:rsidR="00007EEE" w:rsidRPr="00F22493" w:rsidRDefault="00007EEE" w:rsidP="00F22493"/>
        </w:tc>
        <w:tc>
          <w:tcPr>
            <w:tcW w:w="1637" w:type="dxa"/>
          </w:tcPr>
          <w:p w14:paraId="6323FF37" w14:textId="77777777" w:rsidR="00007EEE" w:rsidRPr="00F22493" w:rsidRDefault="00007EEE" w:rsidP="00F22493"/>
        </w:tc>
        <w:tc>
          <w:tcPr>
            <w:tcW w:w="1764" w:type="dxa"/>
          </w:tcPr>
          <w:p w14:paraId="7702BBDE" w14:textId="77777777" w:rsidR="00007EEE" w:rsidRPr="00F22493" w:rsidRDefault="00007EEE" w:rsidP="00F22493"/>
        </w:tc>
      </w:tr>
    </w:tbl>
    <w:p w14:paraId="31B126BE" w14:textId="5755076C" w:rsidR="000E37BF" w:rsidRPr="002F08E4" w:rsidRDefault="000E37BF" w:rsidP="002F08E4"/>
    <w:sectPr w:rsidR="000E37BF" w:rsidRPr="002F08E4" w:rsidSect="00311968">
      <w:headerReference w:type="default" r:id="rId8"/>
      <w:headerReference w:type="first" r:id="rId9"/>
      <w:footerReference w:type="first" r:id="rId10"/>
      <w:type w:val="continuous"/>
      <w:pgSz w:w="16820" w:h="11900" w:orient="landscape"/>
      <w:pgMar w:top="2478" w:right="1134" w:bottom="851" w:left="1134" w:header="666" w:footer="11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34C7" w14:textId="77777777" w:rsidR="00865CDB" w:rsidRDefault="00865CDB">
      <w:r>
        <w:separator/>
      </w:r>
    </w:p>
  </w:endnote>
  <w:endnote w:type="continuationSeparator" w:id="0">
    <w:p w14:paraId="7B4CBFA8" w14:textId="77777777" w:rsidR="00865CDB" w:rsidRDefault="008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31F0" w14:textId="49EEA216" w:rsidR="00982C3C" w:rsidRDefault="0098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CC26" w14:textId="77777777" w:rsidR="00865CDB" w:rsidRDefault="00865CDB">
      <w:r>
        <w:separator/>
      </w:r>
    </w:p>
  </w:footnote>
  <w:footnote w:type="continuationSeparator" w:id="0">
    <w:p w14:paraId="09C82960" w14:textId="77777777" w:rsidR="00865CDB" w:rsidRDefault="0086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7C63" w14:textId="1118FC7A" w:rsidR="00311968" w:rsidRDefault="00311968">
    <w:pPr>
      <w:pStyle w:val="Header"/>
    </w:pPr>
    <w:r>
      <w:rPr>
        <w:noProof/>
      </w:rPr>
      <w:drawing>
        <wp:inline distT="0" distB="0" distL="0" distR="0" wp14:anchorId="069A7E6F" wp14:editId="51F278AC">
          <wp:extent cx="5400000" cy="804137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B6B0" w14:textId="4A18417E" w:rsidR="002F08E4" w:rsidRPr="00A71E09" w:rsidRDefault="002F08E4" w:rsidP="00A7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63871"/>
    <w:rsid w:val="001C4518"/>
    <w:rsid w:val="002232E8"/>
    <w:rsid w:val="00225232"/>
    <w:rsid w:val="002839E9"/>
    <w:rsid w:val="00291F92"/>
    <w:rsid w:val="002B08BC"/>
    <w:rsid w:val="002F08E4"/>
    <w:rsid w:val="00311968"/>
    <w:rsid w:val="003203F2"/>
    <w:rsid w:val="00332E66"/>
    <w:rsid w:val="0035026C"/>
    <w:rsid w:val="00366308"/>
    <w:rsid w:val="003C3F26"/>
    <w:rsid w:val="003E12F8"/>
    <w:rsid w:val="0040661A"/>
    <w:rsid w:val="004E6FD8"/>
    <w:rsid w:val="005042CE"/>
    <w:rsid w:val="005771EF"/>
    <w:rsid w:val="005B4EC9"/>
    <w:rsid w:val="00607572"/>
    <w:rsid w:val="00667906"/>
    <w:rsid w:val="006C6674"/>
    <w:rsid w:val="006E082D"/>
    <w:rsid w:val="006F5E91"/>
    <w:rsid w:val="0072274B"/>
    <w:rsid w:val="00725AFE"/>
    <w:rsid w:val="00737A00"/>
    <w:rsid w:val="00822E13"/>
    <w:rsid w:val="008249E0"/>
    <w:rsid w:val="00865CDB"/>
    <w:rsid w:val="008B1EF8"/>
    <w:rsid w:val="008F5F34"/>
    <w:rsid w:val="00941CBA"/>
    <w:rsid w:val="0097673A"/>
    <w:rsid w:val="00982C3C"/>
    <w:rsid w:val="009B326B"/>
    <w:rsid w:val="009B4B70"/>
    <w:rsid w:val="00A71E09"/>
    <w:rsid w:val="00AD3177"/>
    <w:rsid w:val="00AE7735"/>
    <w:rsid w:val="00BE4DC3"/>
    <w:rsid w:val="00C13B46"/>
    <w:rsid w:val="00C423D9"/>
    <w:rsid w:val="00C74759"/>
    <w:rsid w:val="00D06B61"/>
    <w:rsid w:val="00D201C1"/>
    <w:rsid w:val="00D473DC"/>
    <w:rsid w:val="00D50D34"/>
    <w:rsid w:val="00D52A5D"/>
    <w:rsid w:val="00D855E7"/>
    <w:rsid w:val="00D9567B"/>
    <w:rsid w:val="00DA2271"/>
    <w:rsid w:val="00EA1861"/>
    <w:rsid w:val="00ED4009"/>
    <w:rsid w:val="00F22493"/>
    <w:rsid w:val="00F23609"/>
    <w:rsid w:val="00F26D17"/>
    <w:rsid w:val="00F542C6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93"/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B7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B4B70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TableGrid">
    <w:name w:val="Table Grid"/>
    <w:basedOn w:val="Table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  <w:style w:type="paragraph" w:customStyle="1" w:styleId="Redinstructions">
    <w:name w:val="Red / instructions"/>
    <w:basedOn w:val="Normal"/>
    <w:qFormat/>
    <w:rsid w:val="00ED4009"/>
    <w:pPr>
      <w:textAlignment w:val="baseline"/>
    </w:pPr>
    <w:rPr>
      <w:rFonts w:ascii="Arial" w:eastAsia="Times New Roman" w:hAnsi="Arial" w:cs="Arial"/>
      <w:color w:val="FF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907EA-3907-2348-91A8-13A26F6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4</cp:revision>
  <cp:lastPrinted>2019-02-06T14:34:00Z</cp:lastPrinted>
  <dcterms:created xsi:type="dcterms:W3CDTF">2021-04-15T14:51:00Z</dcterms:created>
  <dcterms:modified xsi:type="dcterms:W3CDTF">2021-05-20T12:54:00Z</dcterms:modified>
  <cp:category/>
</cp:coreProperties>
</file>